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8" w:rsidRPr="00A55AD7" w:rsidRDefault="008245D8" w:rsidP="00A52AAC">
      <w:pPr>
        <w:ind w:left="-540" w:right="-545" w:hanging="360"/>
        <w:jc w:val="center"/>
        <w:rPr>
          <w:sz w:val="26"/>
          <w:szCs w:val="26"/>
        </w:rPr>
      </w:pPr>
      <w:r w:rsidRPr="00A55AD7">
        <w:rPr>
          <w:sz w:val="26"/>
          <w:szCs w:val="26"/>
        </w:rPr>
        <w:t xml:space="preserve">Федеральное государственное бюджетное  образовательное </w:t>
      </w:r>
    </w:p>
    <w:p w:rsidR="008245D8" w:rsidRPr="00A55AD7" w:rsidRDefault="008245D8" w:rsidP="00A52AAC">
      <w:pPr>
        <w:ind w:left="-540" w:right="-545" w:hanging="360"/>
        <w:jc w:val="center"/>
        <w:rPr>
          <w:sz w:val="26"/>
          <w:szCs w:val="26"/>
        </w:rPr>
      </w:pPr>
      <w:r w:rsidRPr="00A55AD7">
        <w:rPr>
          <w:sz w:val="26"/>
          <w:szCs w:val="26"/>
        </w:rPr>
        <w:t>учреждение высшего образования</w:t>
      </w:r>
    </w:p>
    <w:p w:rsidR="008245D8" w:rsidRPr="00A55AD7" w:rsidRDefault="008245D8" w:rsidP="00A52AAC">
      <w:pPr>
        <w:ind w:left="-540"/>
        <w:jc w:val="center"/>
        <w:rPr>
          <w:sz w:val="26"/>
          <w:szCs w:val="26"/>
        </w:rPr>
      </w:pPr>
      <w:r w:rsidRPr="00A55AD7">
        <w:rPr>
          <w:sz w:val="26"/>
          <w:szCs w:val="26"/>
        </w:rPr>
        <w:t xml:space="preserve"> «Саратовский государственный технический университет имени Гагарина Ю.А.»</w:t>
      </w:r>
    </w:p>
    <w:p w:rsidR="008245D8" w:rsidRPr="00A55AD7" w:rsidRDefault="008245D8" w:rsidP="00A52AAC">
      <w:pPr>
        <w:ind w:left="-540"/>
        <w:jc w:val="center"/>
        <w:rPr>
          <w:sz w:val="26"/>
          <w:szCs w:val="26"/>
        </w:rPr>
      </w:pPr>
      <w:r w:rsidRPr="00A55AD7">
        <w:rPr>
          <w:sz w:val="26"/>
          <w:szCs w:val="26"/>
        </w:rPr>
        <w:t>Энгельсский технологический институт (филиал)</w:t>
      </w:r>
    </w:p>
    <w:p w:rsidR="008245D8" w:rsidRPr="00A55AD7" w:rsidRDefault="008245D8" w:rsidP="00A52AAC">
      <w:pPr>
        <w:jc w:val="center"/>
        <w:rPr>
          <w:sz w:val="26"/>
          <w:szCs w:val="26"/>
        </w:rPr>
      </w:pPr>
    </w:p>
    <w:p w:rsidR="008245D8" w:rsidRPr="00A55AD7" w:rsidRDefault="008245D8" w:rsidP="00A52AAC">
      <w:pPr>
        <w:jc w:val="center"/>
        <w:rPr>
          <w:sz w:val="26"/>
          <w:szCs w:val="26"/>
        </w:rPr>
      </w:pPr>
      <w:r w:rsidRPr="00A55AD7">
        <w:rPr>
          <w:sz w:val="26"/>
          <w:szCs w:val="26"/>
        </w:rPr>
        <w:t>Кафедра «Машины и аппараты нефтегазовых, химических и пищевых производств»</w:t>
      </w:r>
    </w:p>
    <w:p w:rsidR="008245D8" w:rsidRPr="00A55AD7" w:rsidRDefault="008245D8" w:rsidP="00A52AAC">
      <w:pPr>
        <w:jc w:val="center"/>
        <w:rPr>
          <w:sz w:val="26"/>
          <w:szCs w:val="26"/>
        </w:rPr>
      </w:pPr>
    </w:p>
    <w:p w:rsidR="008245D8" w:rsidRPr="00A55AD7" w:rsidRDefault="008245D8" w:rsidP="00A52AA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6"/>
          <w:szCs w:val="26"/>
        </w:rPr>
      </w:pPr>
      <w:r w:rsidRPr="00A55AD7">
        <w:rPr>
          <w:rFonts w:ascii="Arial" w:hAnsi="Arial"/>
          <w:b/>
          <w:kern w:val="28"/>
          <w:sz w:val="26"/>
          <w:szCs w:val="26"/>
        </w:rPr>
        <w:t>РАБОЧАЯ ПРОГРАММА</w:t>
      </w:r>
    </w:p>
    <w:p w:rsidR="008245D8" w:rsidRPr="00A55AD7" w:rsidRDefault="008245D8" w:rsidP="00A52AAC">
      <w:pPr>
        <w:jc w:val="center"/>
        <w:rPr>
          <w:sz w:val="26"/>
          <w:szCs w:val="26"/>
        </w:rPr>
      </w:pPr>
      <w:r w:rsidRPr="00A55AD7">
        <w:rPr>
          <w:sz w:val="26"/>
          <w:szCs w:val="26"/>
        </w:rPr>
        <w:t>по дисциплине</w:t>
      </w:r>
    </w:p>
    <w:p w:rsidR="008245D8" w:rsidRPr="00A55AD7" w:rsidRDefault="008245D8" w:rsidP="00A52AA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/>
          <w:i/>
          <w:sz w:val="26"/>
          <w:szCs w:val="26"/>
          <w:u w:val="single"/>
        </w:rPr>
      </w:pPr>
      <w:r w:rsidRPr="00A55AD7">
        <w:rPr>
          <w:rFonts w:ascii="Arial" w:hAnsi="Arial"/>
          <w:i/>
          <w:sz w:val="26"/>
          <w:szCs w:val="26"/>
          <w:u w:val="single"/>
        </w:rPr>
        <w:t>«Б.1.3.10.1 Вентиляционные установки»</w:t>
      </w:r>
    </w:p>
    <w:p w:rsidR="008245D8" w:rsidRPr="00A55AD7" w:rsidRDefault="008245D8" w:rsidP="00A52AAC">
      <w:pPr>
        <w:jc w:val="center"/>
        <w:rPr>
          <w:sz w:val="26"/>
          <w:szCs w:val="26"/>
        </w:rPr>
      </w:pPr>
      <w:r w:rsidRPr="00A55AD7">
        <w:rPr>
          <w:sz w:val="26"/>
          <w:szCs w:val="26"/>
        </w:rPr>
        <w:t xml:space="preserve">направления подготовки </w:t>
      </w:r>
    </w:p>
    <w:p w:rsidR="008245D8" w:rsidRPr="00A55AD7" w:rsidRDefault="008245D8" w:rsidP="00A52AAC">
      <w:pPr>
        <w:jc w:val="center"/>
        <w:rPr>
          <w:i/>
          <w:sz w:val="26"/>
          <w:szCs w:val="26"/>
          <w:u w:val="single"/>
        </w:rPr>
      </w:pPr>
      <w:r w:rsidRPr="00A55AD7">
        <w:rPr>
          <w:i/>
          <w:sz w:val="26"/>
          <w:szCs w:val="26"/>
          <w:u w:val="single"/>
        </w:rPr>
        <w:t>15.03.02 «Технологические машины и оборудование»</w:t>
      </w:r>
    </w:p>
    <w:p w:rsidR="008245D8" w:rsidRPr="00A55AD7" w:rsidRDefault="008245D8" w:rsidP="00A52AAC">
      <w:pPr>
        <w:jc w:val="center"/>
        <w:rPr>
          <w:sz w:val="26"/>
          <w:szCs w:val="26"/>
          <w:u w:val="single"/>
        </w:rPr>
      </w:pPr>
      <w:r w:rsidRPr="00A55AD7">
        <w:rPr>
          <w:sz w:val="26"/>
          <w:szCs w:val="26"/>
        </w:rPr>
        <w:t xml:space="preserve">Профиль </w:t>
      </w:r>
      <w:r w:rsidRPr="00A55AD7">
        <w:rPr>
          <w:sz w:val="26"/>
          <w:szCs w:val="26"/>
          <w:u w:val="single"/>
        </w:rPr>
        <w:t>«Машины и аппараты пищевых производств»</w:t>
      </w:r>
    </w:p>
    <w:p w:rsidR="008245D8" w:rsidRPr="00A55AD7" w:rsidRDefault="008245D8" w:rsidP="00A52AAC">
      <w:pPr>
        <w:jc w:val="center"/>
        <w:rPr>
          <w:i/>
          <w:sz w:val="26"/>
          <w:szCs w:val="26"/>
        </w:rPr>
      </w:pPr>
      <w:r w:rsidRPr="00A55AD7">
        <w:rPr>
          <w:i/>
          <w:sz w:val="26"/>
          <w:szCs w:val="26"/>
        </w:rPr>
        <w:t>(для дисциплин, реализуемых в рамках профиля)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245D8" w:rsidRPr="00A55AD7" w:rsidRDefault="008245D8" w:rsidP="00A55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b/>
          <w:bCs/>
        </w:rPr>
        <w:t xml:space="preserve">Квалификация выпускника:  </w:t>
      </w:r>
      <w:r>
        <w:rPr>
          <w:b/>
          <w:bCs/>
          <w:sz w:val="20"/>
        </w:rPr>
        <w:t>БАКАЛАВР</w:t>
      </w:r>
    </w:p>
    <w:p w:rsidR="008245D8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форма обучения –  очная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курс – 4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 xml:space="preserve">семестр – 8 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зачетных единиц – 2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часов в неделю – 3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всего часов – 72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в том числе: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лекции – 9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коллоквиумы – нет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практические занятия – 18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лабораторные занятия – нет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самостоятельная работа – 45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зачет – 8 семестр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экзамен –  нет</w:t>
      </w:r>
    </w:p>
    <w:p w:rsidR="008245D8" w:rsidRPr="00A55AD7" w:rsidRDefault="008245D8" w:rsidP="00A52A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55AD7">
        <w:rPr>
          <w:sz w:val="26"/>
          <w:szCs w:val="26"/>
        </w:rPr>
        <w:t>РГР – нет</w:t>
      </w:r>
    </w:p>
    <w:p w:rsidR="008245D8" w:rsidRPr="00A55AD7" w:rsidRDefault="008245D8" w:rsidP="00A52AAC">
      <w:pPr>
        <w:jc w:val="both"/>
        <w:rPr>
          <w:sz w:val="26"/>
          <w:szCs w:val="26"/>
        </w:rPr>
      </w:pPr>
      <w:r w:rsidRPr="00A55AD7">
        <w:rPr>
          <w:sz w:val="26"/>
          <w:szCs w:val="26"/>
        </w:rPr>
        <w:t>курсовая работа – нет</w:t>
      </w:r>
    </w:p>
    <w:p w:rsidR="008245D8" w:rsidRPr="00A55AD7" w:rsidRDefault="008245D8" w:rsidP="00A52AAC">
      <w:pPr>
        <w:jc w:val="both"/>
        <w:rPr>
          <w:sz w:val="26"/>
          <w:szCs w:val="26"/>
        </w:rPr>
      </w:pPr>
      <w:r w:rsidRPr="00A55AD7">
        <w:rPr>
          <w:sz w:val="26"/>
          <w:szCs w:val="26"/>
        </w:rPr>
        <w:t>курсовой проект – нет</w:t>
      </w:r>
    </w:p>
    <w:p w:rsidR="008245D8" w:rsidRPr="00A55AD7" w:rsidRDefault="008245D8" w:rsidP="00A52AAC">
      <w:pPr>
        <w:rPr>
          <w:sz w:val="26"/>
          <w:szCs w:val="26"/>
        </w:rPr>
      </w:pPr>
    </w:p>
    <w:p w:rsidR="008245D8" w:rsidRPr="00482C8A" w:rsidRDefault="008245D8" w:rsidP="00174BE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482C8A">
        <w:t>Рабочая программа обсуждена на заседании кафедры</w:t>
      </w:r>
    </w:p>
    <w:p w:rsidR="008245D8" w:rsidRPr="00482C8A" w:rsidRDefault="008245D8" w:rsidP="00174BE9">
      <w:pPr>
        <w:jc w:val="right"/>
      </w:pPr>
      <w:r w:rsidRPr="00482C8A">
        <w:t>«</w:t>
      </w:r>
      <w:r>
        <w:t>31</w:t>
      </w:r>
      <w:r w:rsidRPr="00482C8A">
        <w:t xml:space="preserve">» </w:t>
      </w:r>
      <w:r>
        <w:t>августа</w:t>
      </w:r>
      <w:r w:rsidRPr="00482C8A">
        <w:t xml:space="preserve"> 201</w:t>
      </w:r>
      <w:r>
        <w:t>7</w:t>
      </w:r>
      <w:r w:rsidRPr="00482C8A">
        <w:t xml:space="preserve"> года,          протокол № </w:t>
      </w:r>
      <w:r>
        <w:t>1</w:t>
      </w:r>
    </w:p>
    <w:p w:rsidR="008245D8" w:rsidRPr="00482C8A" w:rsidRDefault="008245D8" w:rsidP="00174BE9">
      <w:pPr>
        <w:jc w:val="right"/>
      </w:pPr>
      <w:r w:rsidRPr="00482C8A">
        <w:t>Зав. кафедрой _____________/ Целуйкин В.Н./</w:t>
      </w:r>
    </w:p>
    <w:p w:rsidR="008245D8" w:rsidRPr="00482C8A" w:rsidRDefault="008245D8" w:rsidP="00174BE9">
      <w:pPr>
        <w:jc w:val="right"/>
      </w:pPr>
      <w:r w:rsidRPr="00482C8A">
        <w:t>Рабочая  программа  утверждена  на  заседании УМКН</w:t>
      </w:r>
    </w:p>
    <w:p w:rsidR="008245D8" w:rsidRPr="00482C8A" w:rsidRDefault="008245D8" w:rsidP="00174BE9">
      <w:pPr>
        <w:jc w:val="right"/>
      </w:pPr>
      <w:r w:rsidRPr="00482C8A">
        <w:t>«</w:t>
      </w:r>
      <w:r>
        <w:t>31</w:t>
      </w:r>
      <w:r w:rsidRPr="00482C8A">
        <w:t xml:space="preserve">» </w:t>
      </w:r>
      <w:r>
        <w:t>августа</w:t>
      </w:r>
      <w:r w:rsidRPr="00482C8A">
        <w:t xml:space="preserve"> 201</w:t>
      </w:r>
      <w:r>
        <w:t>7</w:t>
      </w:r>
      <w:r w:rsidRPr="00482C8A">
        <w:t xml:space="preserve"> года,         протокол № </w:t>
      </w:r>
      <w:r>
        <w:t>1</w:t>
      </w:r>
    </w:p>
    <w:p w:rsidR="008245D8" w:rsidRPr="00482C8A" w:rsidRDefault="008245D8" w:rsidP="00174BE9">
      <w:pPr>
        <w:jc w:val="right"/>
      </w:pPr>
      <w:r w:rsidRPr="00482C8A">
        <w:t>Председатель  УМКН _______/ Целуйкин В.Н./</w:t>
      </w:r>
    </w:p>
    <w:p w:rsidR="008245D8" w:rsidRDefault="008245D8" w:rsidP="00174BE9">
      <w:pPr>
        <w:jc w:val="center"/>
        <w:rPr>
          <w:sz w:val="28"/>
        </w:rPr>
      </w:pPr>
    </w:p>
    <w:p w:rsidR="008245D8" w:rsidRDefault="008245D8" w:rsidP="00174BE9">
      <w:pPr>
        <w:jc w:val="center"/>
        <w:rPr>
          <w:sz w:val="28"/>
        </w:rPr>
      </w:pPr>
    </w:p>
    <w:p w:rsidR="008245D8" w:rsidRPr="00482C8A" w:rsidRDefault="008245D8" w:rsidP="00174BE9">
      <w:pPr>
        <w:jc w:val="center"/>
      </w:pPr>
      <w:r w:rsidRPr="00482C8A">
        <w:t>Энгельс 201</w:t>
      </w:r>
      <w:r>
        <w:t>7</w:t>
      </w:r>
    </w:p>
    <w:p w:rsidR="008245D8" w:rsidRPr="002F34F7" w:rsidRDefault="008245D8" w:rsidP="00EB2774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>
        <w:br w:type="page"/>
      </w:r>
      <w:r w:rsidRPr="003075F5">
        <w:rPr>
          <w:b/>
          <w:iCs/>
        </w:rPr>
        <w:t>1.</w:t>
      </w:r>
      <w:r w:rsidRPr="002F34F7">
        <w:rPr>
          <w:b/>
          <w:iCs/>
        </w:rPr>
        <w:t>Цели и задачи дисциплины</w:t>
      </w:r>
    </w:p>
    <w:p w:rsidR="008245D8" w:rsidRDefault="008245D8" w:rsidP="000F5AAA">
      <w:pPr>
        <w:autoSpaceDE w:val="0"/>
        <w:ind w:firstLine="708"/>
        <w:jc w:val="both"/>
        <w:rPr>
          <w:sz w:val="23"/>
          <w:szCs w:val="23"/>
        </w:rPr>
      </w:pPr>
      <w:r w:rsidRPr="00A40E50">
        <w:t xml:space="preserve">Цель преподавания дисциплины </w:t>
      </w:r>
      <w:r>
        <w:t>«</w:t>
      </w:r>
      <w:r w:rsidRPr="003A6E4C">
        <w:t>Вентиляционные установки»</w:t>
      </w:r>
      <w:r w:rsidRPr="00EE0202">
        <w:t xml:space="preserve"> </w:t>
      </w:r>
      <w:r>
        <w:t xml:space="preserve">является формирование у студентов комплекса знаний, навыков и методических основ разработки, функционирования и эксплуатации </w:t>
      </w:r>
      <w:r>
        <w:rPr>
          <w:color w:val="000000"/>
        </w:rPr>
        <w:t>систем промышленной вентиляции пищевых производств</w:t>
      </w:r>
      <w:r>
        <w:t>,</w:t>
      </w:r>
      <w:r>
        <w:rPr>
          <w:color w:val="000000"/>
        </w:rPr>
        <w:t xml:space="preserve"> изучение научно-технической информации, отечественного и зарубежного опыта</w:t>
      </w:r>
      <w:r>
        <w:t>.</w:t>
      </w:r>
    </w:p>
    <w:p w:rsidR="008245D8" w:rsidRPr="000F5AAA" w:rsidRDefault="008245D8" w:rsidP="000F5AAA">
      <w:pPr>
        <w:pStyle w:val="1"/>
        <w:ind w:firstLine="680"/>
        <w:jc w:val="both"/>
      </w:pPr>
      <w:r w:rsidRPr="000F5AAA"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8245D8" w:rsidRPr="000F5AAA" w:rsidRDefault="008245D8" w:rsidP="0013626B">
      <w:pPr>
        <w:ind w:firstLine="680"/>
        <w:jc w:val="both"/>
        <w:rPr>
          <w:noProof/>
        </w:rPr>
      </w:pPr>
      <w:r w:rsidRPr="000F5AAA">
        <w:rPr>
          <w:noProof/>
        </w:rPr>
        <w:t xml:space="preserve">- </w:t>
      </w:r>
      <w:r w:rsidRPr="000F5AAA">
        <w:t xml:space="preserve">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путем </w:t>
      </w:r>
      <w:r w:rsidRPr="000F5AAA">
        <w:rPr>
          <w:noProof/>
        </w:rPr>
        <w:t>получения представлений о назначении и конструктивном исполнении систем промышленной вентиляции и комплектующего оборудования, изучени</w:t>
      </w:r>
      <w:r>
        <w:rPr>
          <w:noProof/>
        </w:rPr>
        <w:t>я</w:t>
      </w:r>
      <w:r w:rsidRPr="000F5AAA">
        <w:rPr>
          <w:noProof/>
        </w:rPr>
        <w:t xml:space="preserve"> специальных требований промышленной безопасности предъявляемых к промышленным вентиляционным установкам пищевых предприятий, усвоение общих принципов и правил проектирования вентиляционных установок, ознакомления с принципами монтажа, безопасной эксплуатации и обслуживания промышленных вентиляционных систем и установок;</w:t>
      </w:r>
    </w:p>
    <w:p w:rsidR="008245D8" w:rsidRPr="000F5AAA" w:rsidRDefault="008245D8" w:rsidP="0013626B">
      <w:pPr>
        <w:ind w:firstLine="680"/>
        <w:jc w:val="both"/>
      </w:pPr>
      <w:r w:rsidRPr="000F5AAA">
        <w:rPr>
          <w:noProof/>
        </w:rPr>
        <w:t>-</w:t>
      </w:r>
      <w:r w:rsidRPr="000F5AAA">
        <w:t xml:space="preserve"> способность к самоорганизации и самообразованию путем воспитания у будущих </w:t>
      </w:r>
      <w:r w:rsidRPr="000F5AAA">
        <w:rPr>
          <w:sz w:val="23"/>
          <w:szCs w:val="23"/>
        </w:rPr>
        <w:t xml:space="preserve">бакалавров </w:t>
      </w:r>
      <w:r w:rsidRPr="000F5AAA">
        <w:t>деловых качеств и необходимого уровня общей технической культуры;</w:t>
      </w:r>
    </w:p>
    <w:p w:rsidR="008245D8" w:rsidRDefault="008245D8" w:rsidP="0013626B">
      <w:pPr>
        <w:ind w:firstLine="680"/>
        <w:jc w:val="both"/>
        <w:rPr>
          <w:noProof/>
        </w:rPr>
      </w:pPr>
      <w:r w:rsidRPr="000F5AAA">
        <w:rPr>
          <w:noProof/>
        </w:rPr>
        <w:t xml:space="preserve">- </w:t>
      </w:r>
      <w:r w:rsidRPr="000F5AAA">
        <w:t xml:space="preserve">способность к систематическому изучению научно-технической информации, отечественного и зарубежного </w:t>
      </w:r>
      <w:r w:rsidRPr="000F5AAA">
        <w:rPr>
          <w:noProof/>
        </w:rPr>
        <w:t>путем обучения грамотно и методически правильно исследовать, анализировать и формулировать актуальные проблемы совершенствования промышленных вентиляционных систем и установок, правильно определять и технически целесообразно обосновывать методы их решения, квалифицированно анализировать и эффективно использовать резуль</w:t>
      </w:r>
      <w:r>
        <w:rPr>
          <w:noProof/>
        </w:rPr>
        <w:t>таты достижений науки и техники.</w:t>
      </w:r>
    </w:p>
    <w:p w:rsidR="008245D8" w:rsidRDefault="008245D8" w:rsidP="00EE0202">
      <w:pPr>
        <w:pStyle w:val="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занятиям, выполнение домашних заданий.</w:t>
      </w:r>
    </w:p>
    <w:p w:rsidR="008245D8" w:rsidRDefault="008245D8" w:rsidP="00EE0202">
      <w:pPr>
        <w:pStyle w:val="1"/>
        <w:ind w:firstLine="708"/>
        <w:jc w:val="both"/>
        <w:rPr>
          <w:sz w:val="23"/>
          <w:szCs w:val="23"/>
        </w:rPr>
      </w:pPr>
    </w:p>
    <w:p w:rsidR="008245D8" w:rsidRDefault="008245D8" w:rsidP="00EE0202">
      <w:pPr>
        <w:tabs>
          <w:tab w:val="left" w:pos="708"/>
        </w:tabs>
        <w:spacing w:before="40"/>
        <w:jc w:val="both"/>
        <w:rPr>
          <w:sz w:val="23"/>
          <w:szCs w:val="23"/>
        </w:rPr>
      </w:pPr>
      <w:r>
        <w:rPr>
          <w:b/>
          <w:sz w:val="28"/>
        </w:rPr>
        <w:tab/>
        <w:t>2. Место дисциплины в структуре ООП ВО</w:t>
      </w:r>
      <w:r>
        <w:rPr>
          <w:b/>
          <w:i/>
          <w:iCs/>
        </w:rPr>
        <w:t xml:space="preserve"> </w:t>
      </w:r>
    </w:p>
    <w:p w:rsidR="008245D8" w:rsidRPr="00FD6D17" w:rsidRDefault="008245D8" w:rsidP="003A6E4C">
      <w:pPr>
        <w:tabs>
          <w:tab w:val="right" w:leader="underscore" w:pos="8505"/>
        </w:tabs>
        <w:jc w:val="both"/>
      </w:pPr>
      <w:r>
        <w:tab/>
        <w:t xml:space="preserve">          </w:t>
      </w:r>
      <w:r w:rsidRPr="003A6E4C">
        <w:t xml:space="preserve">Дисциплина «Вентиляционные установки» </w:t>
      </w:r>
      <w:r>
        <w:t xml:space="preserve">входит в перечень дисциплин профессионального цикла (дисциплина по выбору) </w:t>
      </w:r>
      <w:r w:rsidRPr="003A6E4C">
        <w:t xml:space="preserve">(Б.1.3.10.1) основной образовательной программы бакалавриата по направлению </w:t>
      </w:r>
      <w:r w:rsidRPr="00A31FB8">
        <w:t>15.03.02 «Технологические машины и оборудование»</w:t>
      </w:r>
      <w:r>
        <w:t xml:space="preserve">. </w:t>
      </w:r>
    </w:p>
    <w:p w:rsidR="008245D8" w:rsidRPr="003A6E4C" w:rsidRDefault="008245D8" w:rsidP="003A6E4C">
      <w:pPr>
        <w:tabs>
          <w:tab w:val="right" w:leader="underscore" w:pos="8505"/>
        </w:tabs>
        <w:jc w:val="both"/>
      </w:pPr>
    </w:p>
    <w:p w:rsidR="008245D8" w:rsidRDefault="008245D8" w:rsidP="00EE0202">
      <w:pPr>
        <w:pStyle w:val="1"/>
        <w:ind w:firstLine="708"/>
        <w:jc w:val="both"/>
        <w:rPr>
          <w:sz w:val="23"/>
          <w:szCs w:val="23"/>
        </w:rPr>
      </w:pPr>
      <w:r>
        <w:rPr>
          <w:b/>
          <w:sz w:val="28"/>
        </w:rPr>
        <w:t>3. Требования к результатам освоения дисциплины</w:t>
      </w:r>
    </w:p>
    <w:p w:rsidR="008245D8" w:rsidRDefault="008245D8" w:rsidP="009C7737">
      <w:pPr>
        <w:numPr>
          <w:ilvl w:val="12"/>
          <w:numId w:val="0"/>
        </w:numPr>
        <w:ind w:firstLine="540"/>
        <w:jc w:val="both"/>
      </w:pPr>
      <w:bookmarkStart w:id="0" w:name="_GoBack"/>
      <w:r>
        <w:t xml:space="preserve">Изучение дисциплины направлено на формирование следующих компетенций. </w:t>
      </w:r>
    </w:p>
    <w:p w:rsidR="008245D8" w:rsidRPr="009C7737" w:rsidRDefault="008245D8" w:rsidP="009C7737">
      <w:pPr>
        <w:pStyle w:val="21"/>
        <w:shd w:val="clear" w:color="auto" w:fill="auto"/>
        <w:tabs>
          <w:tab w:val="left" w:pos="1899"/>
        </w:tabs>
        <w:spacing w:line="240" w:lineRule="auto"/>
        <w:ind w:firstLine="540"/>
        <w:rPr>
          <w:sz w:val="23"/>
          <w:szCs w:val="23"/>
        </w:rPr>
      </w:pPr>
      <w:r w:rsidRPr="009C7737">
        <w:rPr>
          <w:sz w:val="23"/>
          <w:szCs w:val="23"/>
        </w:rPr>
        <w:t xml:space="preserve">Выпускник, освоивший программу бакалавриата, должен обладать следующими </w:t>
      </w:r>
      <w:r w:rsidRPr="009C7737">
        <w:rPr>
          <w:rStyle w:val="22"/>
          <w:bCs/>
          <w:sz w:val="23"/>
          <w:szCs w:val="23"/>
        </w:rPr>
        <w:t>общекультурными компетенциями:</w:t>
      </w:r>
    </w:p>
    <w:p w:rsidR="008245D8" w:rsidRPr="009C7737" w:rsidRDefault="008245D8" w:rsidP="009C7737">
      <w:pPr>
        <w:pStyle w:val="21"/>
        <w:shd w:val="clear" w:color="auto" w:fill="auto"/>
        <w:spacing w:line="240" w:lineRule="auto"/>
        <w:ind w:firstLine="540"/>
        <w:rPr>
          <w:sz w:val="23"/>
          <w:szCs w:val="23"/>
        </w:rPr>
      </w:pPr>
      <w:r w:rsidRPr="009C7737">
        <w:rPr>
          <w:sz w:val="23"/>
          <w:szCs w:val="23"/>
        </w:rPr>
        <w:t>– способностью использовать основы философских знаний для формирования мировоззренческой позиции (ОК-1);</w:t>
      </w:r>
    </w:p>
    <w:p w:rsidR="008245D8" w:rsidRPr="009C7737" w:rsidRDefault="008245D8" w:rsidP="009C7737">
      <w:pPr>
        <w:pStyle w:val="21"/>
        <w:shd w:val="clear" w:color="auto" w:fill="auto"/>
        <w:tabs>
          <w:tab w:val="left" w:pos="1634"/>
        </w:tabs>
        <w:spacing w:line="240" w:lineRule="auto"/>
        <w:ind w:firstLine="540"/>
        <w:rPr>
          <w:sz w:val="23"/>
          <w:szCs w:val="23"/>
        </w:rPr>
      </w:pPr>
      <w:r w:rsidRPr="009C7737">
        <w:rPr>
          <w:sz w:val="23"/>
          <w:szCs w:val="23"/>
        </w:rPr>
        <w:t xml:space="preserve">Выпускник, освоивший программу бакалавриата, должен обладать </w:t>
      </w:r>
      <w:r w:rsidRPr="009C7737">
        <w:rPr>
          <w:rStyle w:val="22"/>
          <w:bCs/>
          <w:sz w:val="23"/>
          <w:szCs w:val="23"/>
        </w:rPr>
        <w:t>профессиональными компетенциями:</w:t>
      </w:r>
    </w:p>
    <w:p w:rsidR="008245D8" w:rsidRPr="009C7737" w:rsidRDefault="008245D8" w:rsidP="009C7737">
      <w:pPr>
        <w:pStyle w:val="12"/>
        <w:keepNext/>
        <w:keepLines/>
        <w:shd w:val="clear" w:color="auto" w:fill="auto"/>
        <w:spacing w:line="240" w:lineRule="auto"/>
        <w:ind w:firstLine="540"/>
        <w:rPr>
          <w:sz w:val="23"/>
          <w:szCs w:val="23"/>
        </w:rPr>
      </w:pPr>
      <w:bookmarkStart w:id="1" w:name="bookmark8"/>
      <w:r w:rsidRPr="009C7737">
        <w:rPr>
          <w:sz w:val="23"/>
          <w:szCs w:val="23"/>
        </w:rPr>
        <w:t>научно-исследовательская деятельность:</w:t>
      </w:r>
      <w:bookmarkEnd w:id="1"/>
    </w:p>
    <w:p w:rsidR="008245D8" w:rsidRPr="009C7737" w:rsidRDefault="008245D8" w:rsidP="009C7737">
      <w:pPr>
        <w:pStyle w:val="21"/>
        <w:shd w:val="clear" w:color="auto" w:fill="auto"/>
        <w:spacing w:line="240" w:lineRule="auto"/>
        <w:ind w:firstLine="540"/>
        <w:rPr>
          <w:sz w:val="23"/>
          <w:szCs w:val="23"/>
        </w:rPr>
      </w:pPr>
      <w:r w:rsidRPr="009C7737">
        <w:rPr>
          <w:sz w:val="23"/>
          <w:szCs w:val="23"/>
        </w:rPr>
        <w:t>– 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8245D8" w:rsidRPr="009C7737" w:rsidRDefault="008245D8" w:rsidP="009C7737">
      <w:pPr>
        <w:pStyle w:val="12"/>
        <w:keepNext/>
        <w:keepLines/>
        <w:shd w:val="clear" w:color="auto" w:fill="auto"/>
        <w:spacing w:line="240" w:lineRule="auto"/>
        <w:ind w:firstLine="540"/>
        <w:rPr>
          <w:sz w:val="23"/>
          <w:szCs w:val="23"/>
        </w:rPr>
      </w:pPr>
      <w:bookmarkStart w:id="2" w:name="bookmark9"/>
      <w:r w:rsidRPr="009C7737">
        <w:rPr>
          <w:sz w:val="23"/>
          <w:szCs w:val="23"/>
        </w:rPr>
        <w:t>проектно-конструкторская деятельность:</w:t>
      </w:r>
      <w:bookmarkEnd w:id="2"/>
    </w:p>
    <w:p w:rsidR="008245D8" w:rsidRPr="009C7737" w:rsidRDefault="008245D8" w:rsidP="009C7737">
      <w:pPr>
        <w:pStyle w:val="21"/>
        <w:shd w:val="clear" w:color="auto" w:fill="auto"/>
        <w:spacing w:line="240" w:lineRule="auto"/>
        <w:ind w:firstLine="540"/>
        <w:rPr>
          <w:sz w:val="23"/>
          <w:szCs w:val="23"/>
        </w:rPr>
      </w:pPr>
      <w:r w:rsidRPr="009C7737">
        <w:rPr>
          <w:sz w:val="23"/>
          <w:szCs w:val="23"/>
        </w:rPr>
        <w:t>–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</w:t>
      </w:r>
      <w:r>
        <w:rPr>
          <w:sz w:val="23"/>
          <w:szCs w:val="23"/>
        </w:rPr>
        <w:t>м нормативным документам (ПК-6).</w:t>
      </w:r>
    </w:p>
    <w:bookmarkEnd w:id="0"/>
    <w:p w:rsidR="008245D8" w:rsidRPr="009C7737" w:rsidRDefault="008245D8" w:rsidP="000F5AAA">
      <w:pPr>
        <w:pStyle w:val="1"/>
        <w:ind w:firstLine="708"/>
        <w:jc w:val="both"/>
        <w:rPr>
          <w:sz w:val="23"/>
          <w:szCs w:val="23"/>
        </w:rPr>
      </w:pPr>
    </w:p>
    <w:p w:rsidR="008245D8" w:rsidRDefault="008245D8" w:rsidP="000F5AAA">
      <w:pPr>
        <w:pStyle w:val="1"/>
        <w:ind w:firstLine="708"/>
        <w:jc w:val="both"/>
      </w:pPr>
      <w:r>
        <w:rPr>
          <w:sz w:val="23"/>
          <w:szCs w:val="23"/>
        </w:rPr>
        <w:t>В результате изучения дисциплины «</w:t>
      </w:r>
      <w:r w:rsidRPr="0081565C">
        <w:rPr>
          <w:sz w:val="23"/>
          <w:szCs w:val="23"/>
        </w:rPr>
        <w:t>Вентиляционные установки»</w:t>
      </w:r>
      <w:r>
        <w:rPr>
          <w:sz w:val="23"/>
          <w:szCs w:val="23"/>
        </w:rPr>
        <w:t>» части учебного цикла (Б.1.3.10.1) основной образовательной программы бакалавриата студент должен демонстрировать следующие результаты образования.</w:t>
      </w:r>
    </w:p>
    <w:p w:rsidR="008245D8" w:rsidRDefault="008245D8" w:rsidP="00EE0202">
      <w:pPr>
        <w:pStyle w:val="31"/>
        <w:tabs>
          <w:tab w:val="left" w:pos="708"/>
        </w:tabs>
        <w:ind w:firstLine="0"/>
      </w:pPr>
      <w:r>
        <w:tab/>
        <w:t>Обучающийся должен:</w:t>
      </w:r>
    </w:p>
    <w:p w:rsidR="008245D8" w:rsidRDefault="008245D8" w:rsidP="002A5234">
      <w:pPr>
        <w:pStyle w:val="1"/>
        <w:ind w:firstLine="708"/>
        <w:jc w:val="both"/>
      </w:pPr>
      <w:r>
        <w:t xml:space="preserve">3.1. Знать: </w:t>
      </w:r>
    </w:p>
    <w:p w:rsidR="008245D8" w:rsidRDefault="008245D8" w:rsidP="006F7DFC">
      <w:pPr>
        <w:autoSpaceDE w:val="0"/>
        <w:ind w:firstLine="708"/>
        <w:jc w:val="both"/>
      </w:pPr>
      <w:r>
        <w:rPr>
          <w:sz w:val="23"/>
          <w:szCs w:val="23"/>
        </w:rPr>
        <w:t>- какие в</w:t>
      </w:r>
      <w:r w:rsidRPr="001D70E5">
        <w:rPr>
          <w:color w:val="000000"/>
        </w:rPr>
        <w:t xml:space="preserve">редные атмосферные выделения </w:t>
      </w:r>
      <w:r>
        <w:rPr>
          <w:color w:val="000000"/>
        </w:rPr>
        <w:t xml:space="preserve">бывают </w:t>
      </w:r>
      <w:r w:rsidRPr="001D70E5">
        <w:rPr>
          <w:color w:val="000000"/>
        </w:rPr>
        <w:t xml:space="preserve">в пищевой промышленности и </w:t>
      </w:r>
      <w:r>
        <w:rPr>
          <w:color w:val="000000"/>
        </w:rPr>
        <w:t xml:space="preserve">методы </w:t>
      </w:r>
      <w:r w:rsidRPr="001D70E5">
        <w:rPr>
          <w:color w:val="000000"/>
        </w:rPr>
        <w:t>борьб</w:t>
      </w:r>
      <w:r>
        <w:rPr>
          <w:color w:val="000000"/>
        </w:rPr>
        <w:t>ы</w:t>
      </w:r>
      <w:r w:rsidRPr="001D70E5">
        <w:rPr>
          <w:color w:val="000000"/>
        </w:rPr>
        <w:t xml:space="preserve"> с ними</w:t>
      </w:r>
      <w:r>
        <w:rPr>
          <w:color w:val="000000"/>
        </w:rPr>
        <w:t>,</w:t>
      </w:r>
      <w:r>
        <w:t xml:space="preserve"> историю развития, основные </w:t>
      </w:r>
      <w:r w:rsidRPr="00EC4965">
        <w:rPr>
          <w:noProof/>
        </w:rPr>
        <w:t xml:space="preserve">технологические цели и инженерные задачи </w:t>
      </w:r>
      <w:r>
        <w:rPr>
          <w:noProof/>
        </w:rPr>
        <w:t>промышленных вентиляционных систем и установок,</w:t>
      </w:r>
      <w:r>
        <w:t xml:space="preserve"> значение вентиляционных установок для обеспечения безопасности труда и промышленной безопасности</w:t>
      </w:r>
      <w:r>
        <w:rPr>
          <w:sz w:val="23"/>
          <w:szCs w:val="23"/>
        </w:rPr>
        <w:t xml:space="preserve">; </w:t>
      </w:r>
    </w:p>
    <w:p w:rsidR="008245D8" w:rsidRDefault="008245D8" w:rsidP="006F7DFC">
      <w:pPr>
        <w:autoSpaceDE w:val="0"/>
        <w:ind w:firstLine="708"/>
        <w:jc w:val="both"/>
      </w:pPr>
      <w:r>
        <w:t>- основное о</w:t>
      </w:r>
      <w:r w:rsidRPr="008F77E6">
        <w:t>борудование</w:t>
      </w:r>
      <w:r>
        <w:t xml:space="preserve"> </w:t>
      </w:r>
      <w:r>
        <w:rPr>
          <w:noProof/>
        </w:rPr>
        <w:t>промышленных вентиляционных систем и установок,</w:t>
      </w:r>
      <w:r>
        <w:t xml:space="preserve"> основные принципы и правила</w:t>
      </w:r>
      <w:r w:rsidRPr="00414DED">
        <w:t xml:space="preserve"> проектирова</w:t>
      </w:r>
      <w:r>
        <w:t xml:space="preserve">ния </w:t>
      </w:r>
      <w:r w:rsidRPr="00414DED">
        <w:t xml:space="preserve">вентиляционных </w:t>
      </w:r>
      <w:r>
        <w:t xml:space="preserve">и аспирационных </w:t>
      </w:r>
      <w:r w:rsidRPr="00414DED">
        <w:t>установок</w:t>
      </w:r>
      <w:r>
        <w:t xml:space="preserve"> пищевых предприятий;</w:t>
      </w:r>
    </w:p>
    <w:p w:rsidR="008245D8" w:rsidRDefault="008245D8" w:rsidP="003075F5">
      <w:pPr>
        <w:autoSpaceDE w:val="0"/>
        <w:ind w:firstLine="708"/>
        <w:jc w:val="both"/>
        <w:rPr>
          <w:sz w:val="23"/>
          <w:szCs w:val="23"/>
        </w:rPr>
      </w:pPr>
      <w:r>
        <w:t>- с</w:t>
      </w:r>
      <w:r>
        <w:rPr>
          <w:color w:val="000000"/>
        </w:rPr>
        <w:t>истемы местной и общеобменной вентиляции,</w:t>
      </w:r>
      <w:r>
        <w:t xml:space="preserve"> особенности их м</w:t>
      </w:r>
      <w:r>
        <w:rPr>
          <w:color w:val="000000"/>
        </w:rPr>
        <w:t xml:space="preserve">онтажа, наладки и эксплуатации, </w:t>
      </w:r>
      <w:r>
        <w:t>специальные требования промышленной безопасности, предъявляемые к промышленным вентиляционным системам и установкам пищевых предприятий</w:t>
      </w:r>
      <w:r>
        <w:rPr>
          <w:sz w:val="23"/>
          <w:szCs w:val="23"/>
        </w:rPr>
        <w:t>;</w:t>
      </w:r>
    </w:p>
    <w:p w:rsidR="008245D8" w:rsidRDefault="008245D8" w:rsidP="003075F5">
      <w:pPr>
        <w:pStyle w:val="1"/>
        <w:ind w:firstLine="708"/>
        <w:jc w:val="both"/>
      </w:pPr>
      <w:r>
        <w:t xml:space="preserve">3.2. Уметь: </w:t>
      </w:r>
    </w:p>
    <w:p w:rsidR="008245D8" w:rsidRDefault="008245D8" w:rsidP="00C94DED">
      <w:pPr>
        <w:autoSpaceDE w:val="0"/>
        <w:ind w:firstLine="708"/>
        <w:jc w:val="both"/>
      </w:pPr>
      <w:r>
        <w:t xml:space="preserve">- правильно оценить уровень техники и технологии вентиляционных установок,  </w:t>
      </w:r>
      <w:r w:rsidRPr="008F77E6">
        <w:t xml:space="preserve">обоснованно </w:t>
      </w:r>
      <w:r w:rsidRPr="00EC4965">
        <w:t xml:space="preserve">разрабатывать </w:t>
      </w:r>
      <w:r w:rsidRPr="008F77E6">
        <w:t xml:space="preserve">задачи в области </w:t>
      </w:r>
      <w:r>
        <w:t>проектирования вентиляционных установок;</w:t>
      </w:r>
    </w:p>
    <w:p w:rsidR="008245D8" w:rsidRPr="00CD4124" w:rsidRDefault="008245D8" w:rsidP="00C94DED">
      <w:pPr>
        <w:autoSpaceDE w:val="0"/>
        <w:ind w:firstLine="708"/>
        <w:jc w:val="both"/>
      </w:pPr>
      <w:r>
        <w:t xml:space="preserve">- </w:t>
      </w:r>
      <w:r w:rsidRPr="00CD4124">
        <w:t>осуществлять выбор оптимальных вариантов при решении практических задач</w:t>
      </w:r>
      <w:r>
        <w:t xml:space="preserve"> на стадии проектирования</w:t>
      </w:r>
      <w:r w:rsidRPr="00CD4124">
        <w:t>, связанных с совершенствованием работ</w:t>
      </w:r>
      <w:r>
        <w:t>ы</w:t>
      </w:r>
      <w:r w:rsidRPr="00CD4124">
        <w:t xml:space="preserve"> </w:t>
      </w:r>
      <w:r>
        <w:t xml:space="preserve">вентиляционных установок на основе </w:t>
      </w:r>
      <w:r w:rsidRPr="00C94DED">
        <w:t>научно-технической информации, отечестве</w:t>
      </w:r>
      <w:r>
        <w:t>нного и зарубежного опыта;</w:t>
      </w:r>
    </w:p>
    <w:p w:rsidR="008245D8" w:rsidRPr="008F77E6" w:rsidRDefault="008245D8" w:rsidP="00C94DED">
      <w:pPr>
        <w:autoSpaceDE w:val="0"/>
        <w:ind w:firstLine="708"/>
        <w:jc w:val="both"/>
      </w:pPr>
      <w:r>
        <w:t xml:space="preserve">- выполнять базовые расчеты при </w:t>
      </w:r>
      <w:r w:rsidRPr="00C94DED">
        <w:t xml:space="preserve">проектировании вентиляционных установок </w:t>
      </w:r>
      <w:r w:rsidRPr="00CD4124">
        <w:t xml:space="preserve">с </w:t>
      </w:r>
      <w:r>
        <w:t>учетом специальных требований промышленной безопасности</w:t>
      </w:r>
      <w:r w:rsidRPr="00C94DED">
        <w:t>,</w:t>
      </w:r>
      <w:r>
        <w:t xml:space="preserve"> </w:t>
      </w:r>
      <w:r w:rsidRPr="008F77E6">
        <w:t>правильно выбирать пути д</w:t>
      </w:r>
      <w:r>
        <w:t>ля достижения поставленной цели.</w:t>
      </w:r>
    </w:p>
    <w:p w:rsidR="008245D8" w:rsidRDefault="008245D8" w:rsidP="003075F5">
      <w:pPr>
        <w:ind w:firstLine="708"/>
        <w:jc w:val="both"/>
      </w:pPr>
      <w:r>
        <w:t xml:space="preserve">3.3. Владеть: </w:t>
      </w:r>
      <w:r>
        <w:tab/>
      </w:r>
    </w:p>
    <w:p w:rsidR="008245D8" w:rsidRDefault="008245D8" w:rsidP="003075F5">
      <w:pPr>
        <w:autoSpaceDE w:val="0"/>
        <w:ind w:firstLine="709"/>
      </w:pPr>
      <w:r>
        <w:t>- основной терминологией по вентиляционным установкам.</w:t>
      </w:r>
    </w:p>
    <w:p w:rsidR="008245D8" w:rsidRDefault="008245D8" w:rsidP="003075F5">
      <w:pPr>
        <w:autoSpaceDE w:val="0"/>
        <w:ind w:firstLine="709"/>
      </w:pPr>
      <w:r>
        <w:t>- элементарной нормативно – технической базой для выполнения расчетов;</w:t>
      </w:r>
    </w:p>
    <w:p w:rsidR="008245D8" w:rsidRDefault="008245D8" w:rsidP="003075F5">
      <w:pPr>
        <w:autoSpaceDE w:val="0"/>
        <w:ind w:firstLine="709"/>
        <w:jc w:val="both"/>
      </w:pPr>
      <w:r>
        <w:t>- принципами проектирования вентиляционных установок и составление необходимой технической документации.</w:t>
      </w:r>
    </w:p>
    <w:p w:rsidR="008245D8" w:rsidRDefault="008245D8" w:rsidP="00EE0202">
      <w:pPr>
        <w:autoSpaceDE w:val="0"/>
      </w:pPr>
    </w:p>
    <w:p w:rsidR="008245D8" w:rsidRPr="00AE6F9F" w:rsidRDefault="008245D8" w:rsidP="003075F5">
      <w:pPr>
        <w:pStyle w:val="Default"/>
        <w:ind w:firstLine="567"/>
        <w:jc w:val="both"/>
        <w:rPr>
          <w:b/>
          <w:iCs/>
        </w:rPr>
      </w:pPr>
      <w:r w:rsidRPr="00AE6F9F">
        <w:rPr>
          <w:b/>
          <w:iCs/>
        </w:rPr>
        <w:t>4. Распределение трудоемкости (час.) дисциплины по темам и видам занятий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709"/>
        <w:gridCol w:w="3786"/>
        <w:gridCol w:w="1034"/>
        <w:gridCol w:w="651"/>
        <w:gridCol w:w="709"/>
        <w:gridCol w:w="567"/>
        <w:gridCol w:w="677"/>
        <w:gridCol w:w="705"/>
      </w:tblGrid>
      <w:tr w:rsidR="008245D8" w:rsidTr="005A7E57">
        <w:tc>
          <w:tcPr>
            <w:tcW w:w="533" w:type="dxa"/>
            <w:vMerge w:val="restart"/>
          </w:tcPr>
          <w:p w:rsidR="008245D8" w:rsidRDefault="008245D8" w:rsidP="00415B9B">
            <w:pPr>
              <w:jc w:val="both"/>
            </w:pPr>
            <w:r>
              <w:t>№ мо</w:t>
            </w:r>
          </w:p>
          <w:p w:rsidR="008245D8" w:rsidRDefault="008245D8" w:rsidP="00415B9B">
            <w:pPr>
              <w:jc w:val="both"/>
            </w:pPr>
            <w:r>
              <w:t>ду</w:t>
            </w:r>
          </w:p>
          <w:p w:rsidR="008245D8" w:rsidRDefault="008245D8" w:rsidP="00415B9B">
            <w:pPr>
              <w:jc w:val="both"/>
            </w:pPr>
            <w:r>
              <w:t>ля</w:t>
            </w:r>
          </w:p>
        </w:tc>
        <w:tc>
          <w:tcPr>
            <w:tcW w:w="709" w:type="dxa"/>
            <w:vMerge w:val="restart"/>
          </w:tcPr>
          <w:p w:rsidR="008245D8" w:rsidRDefault="008245D8" w:rsidP="00415B9B">
            <w:pPr>
              <w:jc w:val="center"/>
            </w:pPr>
            <w:r>
              <w:t>№</w:t>
            </w:r>
          </w:p>
          <w:p w:rsidR="008245D8" w:rsidRDefault="008245D8" w:rsidP="00415B9B">
            <w:pPr>
              <w:jc w:val="center"/>
            </w:pPr>
            <w:r>
              <w:t>те</w:t>
            </w:r>
          </w:p>
          <w:p w:rsidR="008245D8" w:rsidRDefault="008245D8" w:rsidP="00415B9B">
            <w:pPr>
              <w:jc w:val="center"/>
            </w:pPr>
            <w:r>
              <w:t>мы</w:t>
            </w:r>
          </w:p>
        </w:tc>
        <w:tc>
          <w:tcPr>
            <w:tcW w:w="3786" w:type="dxa"/>
            <w:vMerge w:val="restart"/>
          </w:tcPr>
          <w:p w:rsidR="008245D8" w:rsidRDefault="008245D8" w:rsidP="00415B9B">
            <w:pPr>
              <w:jc w:val="center"/>
            </w:pPr>
            <w:r>
              <w:t>Наименование темы</w:t>
            </w:r>
          </w:p>
        </w:tc>
        <w:tc>
          <w:tcPr>
            <w:tcW w:w="4343" w:type="dxa"/>
            <w:gridSpan w:val="6"/>
          </w:tcPr>
          <w:p w:rsidR="008245D8" w:rsidRDefault="008245D8" w:rsidP="00415B9B">
            <w:pPr>
              <w:jc w:val="center"/>
            </w:pPr>
            <w:r>
              <w:t>Часы/из них в интерактивной форме</w:t>
            </w:r>
          </w:p>
        </w:tc>
      </w:tr>
      <w:tr w:rsidR="008245D8" w:rsidTr="005A7E57">
        <w:tc>
          <w:tcPr>
            <w:tcW w:w="533" w:type="dxa"/>
            <w:vMerge/>
          </w:tcPr>
          <w:p w:rsidR="008245D8" w:rsidRPr="001A436E" w:rsidRDefault="008245D8" w:rsidP="00415B9B">
            <w:pPr>
              <w:jc w:val="both"/>
            </w:pPr>
          </w:p>
        </w:tc>
        <w:tc>
          <w:tcPr>
            <w:tcW w:w="709" w:type="dxa"/>
            <w:vMerge/>
          </w:tcPr>
          <w:p w:rsidR="008245D8" w:rsidRDefault="008245D8" w:rsidP="00415B9B">
            <w:pPr>
              <w:jc w:val="center"/>
            </w:pPr>
          </w:p>
        </w:tc>
        <w:tc>
          <w:tcPr>
            <w:tcW w:w="3786" w:type="dxa"/>
            <w:vMerge/>
          </w:tcPr>
          <w:p w:rsidR="008245D8" w:rsidRDefault="008245D8" w:rsidP="00415B9B">
            <w:pPr>
              <w:jc w:val="center"/>
            </w:pPr>
          </w:p>
        </w:tc>
        <w:tc>
          <w:tcPr>
            <w:tcW w:w="1034" w:type="dxa"/>
          </w:tcPr>
          <w:p w:rsidR="008245D8" w:rsidRDefault="008245D8" w:rsidP="00415B9B">
            <w:pPr>
              <w:jc w:val="center"/>
            </w:pPr>
            <w:r>
              <w:t>Всего</w:t>
            </w:r>
          </w:p>
        </w:tc>
        <w:tc>
          <w:tcPr>
            <w:tcW w:w="651" w:type="dxa"/>
          </w:tcPr>
          <w:p w:rsidR="008245D8" w:rsidRDefault="008245D8" w:rsidP="00415B9B">
            <w:pPr>
              <w:jc w:val="center"/>
            </w:pPr>
            <w:r>
              <w:t>ЛЗ</w:t>
            </w:r>
          </w:p>
        </w:tc>
        <w:tc>
          <w:tcPr>
            <w:tcW w:w="709" w:type="dxa"/>
          </w:tcPr>
          <w:p w:rsidR="008245D8" w:rsidRDefault="008245D8" w:rsidP="00415B9B">
            <w:pPr>
              <w:jc w:val="center"/>
            </w:pPr>
            <w:r>
              <w:t>КЛ</w:t>
            </w:r>
          </w:p>
        </w:tc>
        <w:tc>
          <w:tcPr>
            <w:tcW w:w="567" w:type="dxa"/>
          </w:tcPr>
          <w:p w:rsidR="008245D8" w:rsidRPr="00E86759" w:rsidRDefault="008245D8" w:rsidP="00415B9B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8245D8" w:rsidRPr="001A436E" w:rsidRDefault="008245D8" w:rsidP="00415B9B">
            <w:pPr>
              <w:jc w:val="center"/>
            </w:pPr>
            <w:r>
              <w:t>ПР</w:t>
            </w:r>
          </w:p>
        </w:tc>
        <w:tc>
          <w:tcPr>
            <w:tcW w:w="705" w:type="dxa"/>
          </w:tcPr>
          <w:p w:rsidR="008245D8" w:rsidRDefault="008245D8" w:rsidP="00415B9B">
            <w:pPr>
              <w:jc w:val="center"/>
            </w:pPr>
            <w:r>
              <w:t>СРС</w:t>
            </w:r>
          </w:p>
        </w:tc>
      </w:tr>
      <w:tr w:rsidR="008245D8" w:rsidTr="005A7E57">
        <w:tc>
          <w:tcPr>
            <w:tcW w:w="533" w:type="dxa"/>
          </w:tcPr>
          <w:p w:rsidR="008245D8" w:rsidRPr="001A436E" w:rsidRDefault="008245D8" w:rsidP="00415B9B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8245D8" w:rsidRDefault="008245D8" w:rsidP="005A7E57">
            <w:pPr>
              <w:jc w:val="center"/>
            </w:pPr>
            <w:r>
              <w:t>2</w:t>
            </w:r>
          </w:p>
        </w:tc>
        <w:tc>
          <w:tcPr>
            <w:tcW w:w="3786" w:type="dxa"/>
          </w:tcPr>
          <w:p w:rsidR="008245D8" w:rsidRDefault="008245D8" w:rsidP="00415B9B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8245D8" w:rsidRDefault="008245D8" w:rsidP="00415B9B">
            <w:pPr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8245D8" w:rsidRDefault="008245D8" w:rsidP="0021696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245D8" w:rsidRDefault="008245D8" w:rsidP="0021696C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245D8" w:rsidRDefault="008245D8" w:rsidP="0021696C">
            <w:pPr>
              <w:jc w:val="center"/>
            </w:pPr>
            <w:r>
              <w:t>7</w:t>
            </w:r>
          </w:p>
        </w:tc>
        <w:tc>
          <w:tcPr>
            <w:tcW w:w="677" w:type="dxa"/>
          </w:tcPr>
          <w:p w:rsidR="008245D8" w:rsidRDefault="008245D8" w:rsidP="0021696C">
            <w:pPr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8245D8" w:rsidRDefault="008245D8" w:rsidP="0021696C">
            <w:pPr>
              <w:jc w:val="center"/>
            </w:pPr>
            <w:r>
              <w:t>9</w:t>
            </w:r>
          </w:p>
        </w:tc>
      </w:tr>
      <w:tr w:rsidR="008245D8" w:rsidRPr="00282A4A" w:rsidTr="005A7E57">
        <w:tc>
          <w:tcPr>
            <w:tcW w:w="533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both"/>
            </w:pPr>
            <w:r w:rsidRPr="00EE1FEF">
              <w:t>1</w:t>
            </w:r>
          </w:p>
        </w:tc>
        <w:tc>
          <w:tcPr>
            <w:tcW w:w="709" w:type="dxa"/>
          </w:tcPr>
          <w:p w:rsidR="008245D8" w:rsidRPr="00EE1FEF" w:rsidRDefault="008245D8" w:rsidP="005A7E57">
            <w:pPr>
              <w:tabs>
                <w:tab w:val="left" w:pos="708"/>
              </w:tabs>
              <w:jc w:val="center"/>
            </w:pPr>
            <w:r w:rsidRPr="00EE1FEF">
              <w:t>1</w:t>
            </w:r>
          </w:p>
        </w:tc>
        <w:tc>
          <w:tcPr>
            <w:tcW w:w="3786" w:type="dxa"/>
          </w:tcPr>
          <w:p w:rsidR="008245D8" w:rsidRPr="00E24133" w:rsidRDefault="008245D8" w:rsidP="0021696C">
            <w:pPr>
              <w:tabs>
                <w:tab w:val="left" w:pos="708"/>
              </w:tabs>
            </w:pPr>
            <w:r w:rsidRPr="00E24133">
              <w:rPr>
                <w:color w:val="000000"/>
              </w:rPr>
              <w:t xml:space="preserve">Вредные атмосферные выделения в пищевой промышленности и борьба с ними </w:t>
            </w:r>
          </w:p>
        </w:tc>
        <w:tc>
          <w:tcPr>
            <w:tcW w:w="1034" w:type="dxa"/>
          </w:tcPr>
          <w:p w:rsidR="008245D8" w:rsidRPr="00EE1FEF" w:rsidRDefault="008245D8" w:rsidP="00D95A12">
            <w:pPr>
              <w:tabs>
                <w:tab w:val="left" w:pos="708"/>
              </w:tabs>
              <w:jc w:val="center"/>
            </w:pPr>
            <w:r>
              <w:t>14</w:t>
            </w:r>
            <w:r w:rsidRPr="00EE1FEF">
              <w:t>/</w:t>
            </w:r>
            <w:r>
              <w:t>2</w:t>
            </w:r>
          </w:p>
        </w:tc>
        <w:tc>
          <w:tcPr>
            <w:tcW w:w="651" w:type="dxa"/>
          </w:tcPr>
          <w:p w:rsidR="008245D8" w:rsidRPr="00EE1FEF" w:rsidRDefault="008245D8" w:rsidP="00191FF1">
            <w:pPr>
              <w:tabs>
                <w:tab w:val="left" w:pos="708"/>
              </w:tabs>
              <w:jc w:val="center"/>
            </w:pPr>
            <w:r>
              <w:t>2</w:t>
            </w:r>
            <w:r w:rsidRPr="00EE1FEF">
              <w:t>/</w:t>
            </w:r>
            <w:r>
              <w:t>2</w:t>
            </w:r>
          </w:p>
        </w:tc>
        <w:tc>
          <w:tcPr>
            <w:tcW w:w="709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  <w:r>
              <w:t>4/2</w:t>
            </w:r>
          </w:p>
        </w:tc>
        <w:tc>
          <w:tcPr>
            <w:tcW w:w="705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8245D8" w:rsidRPr="00282A4A" w:rsidTr="005A7E57">
        <w:tc>
          <w:tcPr>
            <w:tcW w:w="533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both"/>
            </w:pPr>
            <w:r w:rsidRPr="00EE1FEF">
              <w:t>2</w:t>
            </w:r>
          </w:p>
        </w:tc>
        <w:tc>
          <w:tcPr>
            <w:tcW w:w="709" w:type="dxa"/>
          </w:tcPr>
          <w:p w:rsidR="008245D8" w:rsidRPr="00EE1FEF" w:rsidRDefault="008245D8" w:rsidP="005A7E57">
            <w:pPr>
              <w:tabs>
                <w:tab w:val="left" w:pos="708"/>
              </w:tabs>
              <w:jc w:val="center"/>
            </w:pPr>
            <w:r w:rsidRPr="00EE1FEF">
              <w:t>2</w:t>
            </w:r>
          </w:p>
        </w:tc>
        <w:tc>
          <w:tcPr>
            <w:tcW w:w="3786" w:type="dxa"/>
          </w:tcPr>
          <w:p w:rsidR="008245D8" w:rsidRPr="006C31EF" w:rsidRDefault="008245D8" w:rsidP="0021696C">
            <w:pPr>
              <w:tabs>
                <w:tab w:val="left" w:pos="708"/>
              </w:tabs>
              <w:jc w:val="both"/>
              <w:rPr>
                <w:highlight w:val="green"/>
              </w:rPr>
            </w:pPr>
            <w:r w:rsidRPr="001D70E5">
              <w:rPr>
                <w:color w:val="000000"/>
              </w:rPr>
              <w:t>Теоретические основы проектирования вент</w:t>
            </w:r>
            <w:r>
              <w:rPr>
                <w:color w:val="000000"/>
              </w:rPr>
              <w:t>иляционных</w:t>
            </w:r>
            <w:r w:rsidRPr="001D70E5">
              <w:rPr>
                <w:color w:val="000000"/>
              </w:rPr>
              <w:t xml:space="preserve"> установок</w:t>
            </w:r>
            <w:r>
              <w:t>.</w:t>
            </w:r>
          </w:p>
        </w:tc>
        <w:tc>
          <w:tcPr>
            <w:tcW w:w="1034" w:type="dxa"/>
          </w:tcPr>
          <w:p w:rsidR="008245D8" w:rsidRPr="00EE1FEF" w:rsidRDefault="008245D8" w:rsidP="00D95A12">
            <w:pPr>
              <w:tabs>
                <w:tab w:val="left" w:pos="708"/>
              </w:tabs>
              <w:jc w:val="center"/>
            </w:pPr>
            <w:r>
              <w:t>46/5</w:t>
            </w:r>
          </w:p>
        </w:tc>
        <w:tc>
          <w:tcPr>
            <w:tcW w:w="651" w:type="dxa"/>
          </w:tcPr>
          <w:p w:rsidR="008245D8" w:rsidRPr="00EE1FEF" w:rsidRDefault="008245D8" w:rsidP="00191FF1">
            <w:pPr>
              <w:tabs>
                <w:tab w:val="left" w:pos="708"/>
              </w:tabs>
              <w:jc w:val="center"/>
            </w:pPr>
            <w:r>
              <w:t>5</w:t>
            </w:r>
            <w:r w:rsidRPr="00EE1FEF">
              <w:t>/</w:t>
            </w:r>
            <w:r>
              <w:t>2</w:t>
            </w:r>
          </w:p>
        </w:tc>
        <w:tc>
          <w:tcPr>
            <w:tcW w:w="709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8245D8" w:rsidRPr="00EE1FEF" w:rsidRDefault="008245D8" w:rsidP="00191FF1">
            <w:pPr>
              <w:tabs>
                <w:tab w:val="left" w:pos="708"/>
              </w:tabs>
              <w:jc w:val="center"/>
            </w:pPr>
            <w:r>
              <w:t>12/2</w:t>
            </w:r>
          </w:p>
        </w:tc>
        <w:tc>
          <w:tcPr>
            <w:tcW w:w="705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  <w:r>
              <w:t>29</w:t>
            </w:r>
          </w:p>
        </w:tc>
      </w:tr>
      <w:tr w:rsidR="008245D8" w:rsidRPr="00282A4A" w:rsidTr="005A7E57">
        <w:tc>
          <w:tcPr>
            <w:tcW w:w="533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709" w:type="dxa"/>
          </w:tcPr>
          <w:p w:rsidR="008245D8" w:rsidRPr="00EE1FEF" w:rsidRDefault="008245D8" w:rsidP="005A7E57">
            <w:pPr>
              <w:tabs>
                <w:tab w:val="left" w:pos="708"/>
              </w:tabs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8245D8" w:rsidRPr="006C31EF" w:rsidRDefault="008245D8" w:rsidP="0021696C">
            <w:pPr>
              <w:tabs>
                <w:tab w:val="left" w:pos="708"/>
              </w:tabs>
              <w:rPr>
                <w:highlight w:val="green"/>
              </w:rPr>
            </w:pPr>
            <w:r w:rsidRPr="00E24133">
              <w:rPr>
                <w:color w:val="000000"/>
              </w:rPr>
              <w:t>Системы местной и общеобменной вентиляции, особенности их монтажа, наладки и эксплуатации</w:t>
            </w:r>
          </w:p>
        </w:tc>
        <w:tc>
          <w:tcPr>
            <w:tcW w:w="1034" w:type="dxa"/>
          </w:tcPr>
          <w:p w:rsidR="008245D8" w:rsidRDefault="008245D8" w:rsidP="00415B9B">
            <w:pPr>
              <w:tabs>
                <w:tab w:val="left" w:pos="708"/>
              </w:tabs>
              <w:jc w:val="center"/>
            </w:pPr>
            <w:r>
              <w:t>12/2</w:t>
            </w:r>
          </w:p>
        </w:tc>
        <w:tc>
          <w:tcPr>
            <w:tcW w:w="651" w:type="dxa"/>
          </w:tcPr>
          <w:p w:rsidR="008245D8" w:rsidRDefault="008245D8" w:rsidP="00191FF1">
            <w:pPr>
              <w:tabs>
                <w:tab w:val="left" w:pos="708"/>
              </w:tabs>
              <w:jc w:val="center"/>
            </w:pPr>
            <w:r>
              <w:t>2/2</w:t>
            </w:r>
          </w:p>
        </w:tc>
        <w:tc>
          <w:tcPr>
            <w:tcW w:w="709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8245D8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8245D8" w:rsidRDefault="008245D8" w:rsidP="00415B9B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8245D8" w:rsidRDefault="008245D8" w:rsidP="00415B9B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</w:tr>
      <w:tr w:rsidR="008245D8" w:rsidRPr="00EE1FEF" w:rsidTr="005A7E57">
        <w:tc>
          <w:tcPr>
            <w:tcW w:w="5028" w:type="dxa"/>
            <w:gridSpan w:val="3"/>
          </w:tcPr>
          <w:p w:rsidR="008245D8" w:rsidRPr="00EE1FEF" w:rsidRDefault="008245D8" w:rsidP="00415B9B">
            <w:pPr>
              <w:jc w:val="both"/>
            </w:pPr>
            <w:r w:rsidRPr="00EE1FEF">
              <w:t>Всего</w:t>
            </w:r>
          </w:p>
        </w:tc>
        <w:tc>
          <w:tcPr>
            <w:tcW w:w="1034" w:type="dxa"/>
          </w:tcPr>
          <w:p w:rsidR="008245D8" w:rsidRPr="005A7E57" w:rsidRDefault="008245D8" w:rsidP="00191FF1">
            <w:pPr>
              <w:tabs>
                <w:tab w:val="left" w:pos="708"/>
              </w:tabs>
              <w:jc w:val="center"/>
            </w:pPr>
            <w:r>
              <w:t>72</w:t>
            </w:r>
            <w:r w:rsidRPr="005A7E57">
              <w:t>/</w:t>
            </w:r>
            <w:r>
              <w:t>12</w:t>
            </w:r>
          </w:p>
        </w:tc>
        <w:tc>
          <w:tcPr>
            <w:tcW w:w="651" w:type="dxa"/>
          </w:tcPr>
          <w:p w:rsidR="008245D8" w:rsidRPr="00EE1FEF" w:rsidRDefault="008245D8" w:rsidP="00191FF1">
            <w:pPr>
              <w:tabs>
                <w:tab w:val="left" w:pos="708"/>
              </w:tabs>
              <w:jc w:val="center"/>
            </w:pPr>
            <w:r>
              <w:t>9/6</w:t>
            </w:r>
          </w:p>
        </w:tc>
        <w:tc>
          <w:tcPr>
            <w:tcW w:w="709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  <w:r>
              <w:t>18/6</w:t>
            </w:r>
          </w:p>
        </w:tc>
        <w:tc>
          <w:tcPr>
            <w:tcW w:w="705" w:type="dxa"/>
          </w:tcPr>
          <w:p w:rsidR="008245D8" w:rsidRPr="00EE1FEF" w:rsidRDefault="008245D8" w:rsidP="00415B9B">
            <w:pPr>
              <w:tabs>
                <w:tab w:val="left" w:pos="708"/>
              </w:tabs>
              <w:jc w:val="center"/>
            </w:pPr>
            <w:r>
              <w:t>45</w:t>
            </w:r>
          </w:p>
        </w:tc>
      </w:tr>
    </w:tbl>
    <w:p w:rsidR="008245D8" w:rsidRDefault="008245D8" w:rsidP="007160C9">
      <w:pPr>
        <w:tabs>
          <w:tab w:val="left" w:pos="720"/>
        </w:tabs>
        <w:ind w:left="360"/>
        <w:jc w:val="center"/>
        <w:rPr>
          <w:b/>
        </w:rPr>
      </w:pPr>
    </w:p>
    <w:p w:rsidR="008245D8" w:rsidRDefault="008245D8" w:rsidP="007160C9">
      <w:pPr>
        <w:tabs>
          <w:tab w:val="left" w:pos="720"/>
        </w:tabs>
        <w:ind w:left="360"/>
        <w:jc w:val="center"/>
        <w:rPr>
          <w:b/>
        </w:rPr>
      </w:pPr>
    </w:p>
    <w:p w:rsidR="008245D8" w:rsidRPr="00144C2C" w:rsidRDefault="008245D8" w:rsidP="007160C9">
      <w:pPr>
        <w:tabs>
          <w:tab w:val="left" w:pos="720"/>
        </w:tabs>
        <w:ind w:left="360"/>
        <w:jc w:val="center"/>
        <w:rPr>
          <w:b/>
        </w:rPr>
      </w:pPr>
      <w:r w:rsidRPr="00144C2C">
        <w:rPr>
          <w:b/>
        </w:rPr>
        <w:t>5. Содержание лекционного курса</w:t>
      </w:r>
    </w:p>
    <w:p w:rsidR="008245D8" w:rsidRDefault="008245D8" w:rsidP="007160C9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522"/>
        <w:gridCol w:w="3118"/>
        <w:gridCol w:w="1691"/>
        <w:gridCol w:w="1627"/>
      </w:tblGrid>
      <w:tr w:rsidR="008245D8" w:rsidRPr="002239EF" w:rsidTr="0023583C">
        <w:tc>
          <w:tcPr>
            <w:tcW w:w="634" w:type="dxa"/>
          </w:tcPr>
          <w:p w:rsidR="008245D8" w:rsidRPr="002239EF" w:rsidRDefault="008245D8" w:rsidP="0021696C">
            <w:pPr>
              <w:jc w:val="both"/>
            </w:pPr>
            <w:r w:rsidRPr="002239EF">
              <w:t>№ п</w:t>
            </w:r>
            <w:r w:rsidRPr="002239EF">
              <w:rPr>
                <w:lang w:val="en-TT"/>
              </w:rPr>
              <w:t>/</w:t>
            </w:r>
            <w:r w:rsidRPr="002239EF">
              <w:t>п</w:t>
            </w:r>
          </w:p>
        </w:tc>
        <w:tc>
          <w:tcPr>
            <w:tcW w:w="2672" w:type="dxa"/>
          </w:tcPr>
          <w:p w:rsidR="008245D8" w:rsidRPr="002239EF" w:rsidRDefault="008245D8" w:rsidP="0021696C">
            <w:pPr>
              <w:jc w:val="center"/>
            </w:pPr>
            <w:r w:rsidRPr="002239EF">
              <w:t>Наименование раздела дисциплины (модуля)</w:t>
            </w:r>
          </w:p>
        </w:tc>
        <w:tc>
          <w:tcPr>
            <w:tcW w:w="3370" w:type="dxa"/>
          </w:tcPr>
          <w:p w:rsidR="008245D8" w:rsidRPr="002239EF" w:rsidRDefault="008245D8" w:rsidP="0021696C">
            <w:pPr>
              <w:jc w:val="center"/>
            </w:pPr>
            <w:r w:rsidRPr="002239EF">
              <w:t>Содержание раздела (модуля)</w:t>
            </w:r>
          </w:p>
        </w:tc>
        <w:tc>
          <w:tcPr>
            <w:tcW w:w="1700" w:type="dxa"/>
          </w:tcPr>
          <w:p w:rsidR="008245D8" w:rsidRPr="002239EF" w:rsidRDefault="008245D8" w:rsidP="0021696C">
            <w:pPr>
              <w:jc w:val="center"/>
            </w:pPr>
            <w:r w:rsidRPr="002239EF">
              <w:t xml:space="preserve">Трудоемкость </w:t>
            </w:r>
            <w:r>
              <w:t>з.е.</w:t>
            </w:r>
            <w:r w:rsidRPr="002B534B">
              <w:t>/</w:t>
            </w:r>
            <w:r>
              <w:t>часы</w:t>
            </w:r>
          </w:p>
        </w:tc>
        <w:tc>
          <w:tcPr>
            <w:tcW w:w="1194" w:type="dxa"/>
          </w:tcPr>
          <w:p w:rsidR="008245D8" w:rsidRPr="002239EF" w:rsidRDefault="008245D8" w:rsidP="0021696C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8245D8" w:rsidRPr="006C31EF" w:rsidTr="0023583C">
        <w:tc>
          <w:tcPr>
            <w:tcW w:w="634" w:type="dxa"/>
          </w:tcPr>
          <w:p w:rsidR="008245D8" w:rsidRPr="002239EF" w:rsidRDefault="008245D8" w:rsidP="0021696C">
            <w:pPr>
              <w:tabs>
                <w:tab w:val="left" w:pos="708"/>
              </w:tabs>
              <w:jc w:val="center"/>
            </w:pPr>
            <w:r w:rsidRPr="002239EF">
              <w:t>1</w:t>
            </w:r>
          </w:p>
        </w:tc>
        <w:tc>
          <w:tcPr>
            <w:tcW w:w="2672" w:type="dxa"/>
          </w:tcPr>
          <w:p w:rsidR="008245D8" w:rsidRPr="00E24133" w:rsidRDefault="008245D8" w:rsidP="0021696C">
            <w:pPr>
              <w:tabs>
                <w:tab w:val="left" w:pos="708"/>
              </w:tabs>
            </w:pPr>
            <w:r w:rsidRPr="00E24133">
              <w:rPr>
                <w:color w:val="000000"/>
              </w:rPr>
              <w:t xml:space="preserve">Вредные атмосферные выделения в пищевой промышленности и борьба с ними </w:t>
            </w:r>
          </w:p>
        </w:tc>
        <w:tc>
          <w:tcPr>
            <w:tcW w:w="3370" w:type="dxa"/>
          </w:tcPr>
          <w:p w:rsidR="008245D8" w:rsidRDefault="008245D8" w:rsidP="002169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Характеристика вредных выделений. Промышленная пыль - источники выделения, свойства. Требования промышленной безопасности и экологии.</w:t>
            </w:r>
          </w:p>
          <w:p w:rsidR="008245D8" w:rsidRPr="006C31EF" w:rsidRDefault="008245D8" w:rsidP="0021696C">
            <w:pPr>
              <w:tabs>
                <w:tab w:val="left" w:pos="708"/>
              </w:tabs>
              <w:jc w:val="both"/>
              <w:rPr>
                <w:highlight w:val="green"/>
              </w:rPr>
            </w:pPr>
            <w:r>
              <w:rPr>
                <w:color w:val="000000"/>
              </w:rPr>
              <w:t xml:space="preserve">       Назначение и классификация вентиляционных установок пищевых предприятий. Оборудование для очистки воздуха от пыли - батарейные циклоны, матерчатые рукавные фильтры, аппараты мокрой очистки - конструкции и принцип работы.</w:t>
            </w:r>
          </w:p>
        </w:tc>
        <w:tc>
          <w:tcPr>
            <w:tcW w:w="1700" w:type="dxa"/>
          </w:tcPr>
          <w:p w:rsidR="008245D8" w:rsidRPr="006C31EF" w:rsidRDefault="008245D8" w:rsidP="0021696C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t>0,06/</w:t>
            </w:r>
            <w:r w:rsidRPr="00E24133">
              <w:t>2</w:t>
            </w:r>
          </w:p>
        </w:tc>
        <w:tc>
          <w:tcPr>
            <w:tcW w:w="1194" w:type="dxa"/>
          </w:tcPr>
          <w:p w:rsidR="008245D8" w:rsidRDefault="008245D8" w:rsidP="00B445EC">
            <w:pPr>
              <w:tabs>
                <w:tab w:val="left" w:pos="708"/>
              </w:tabs>
            </w:pPr>
            <w:r>
              <w:t xml:space="preserve">[1], 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 xml:space="preserve">[4], 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 xml:space="preserve">[5], 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[7],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[12]</w:t>
            </w:r>
          </w:p>
        </w:tc>
      </w:tr>
      <w:tr w:rsidR="008245D8" w:rsidRPr="006C31EF" w:rsidTr="0023583C">
        <w:tc>
          <w:tcPr>
            <w:tcW w:w="634" w:type="dxa"/>
          </w:tcPr>
          <w:p w:rsidR="008245D8" w:rsidRPr="00E24133" w:rsidRDefault="008245D8" w:rsidP="0021696C">
            <w:pPr>
              <w:tabs>
                <w:tab w:val="left" w:pos="708"/>
              </w:tabs>
              <w:jc w:val="center"/>
            </w:pPr>
            <w:r w:rsidRPr="00E24133">
              <w:t>2</w:t>
            </w:r>
          </w:p>
        </w:tc>
        <w:tc>
          <w:tcPr>
            <w:tcW w:w="2672" w:type="dxa"/>
          </w:tcPr>
          <w:p w:rsidR="008245D8" w:rsidRPr="006C31EF" w:rsidRDefault="008245D8" w:rsidP="0021696C">
            <w:pPr>
              <w:tabs>
                <w:tab w:val="left" w:pos="708"/>
              </w:tabs>
              <w:jc w:val="both"/>
              <w:rPr>
                <w:highlight w:val="green"/>
              </w:rPr>
            </w:pPr>
            <w:r w:rsidRPr="001D70E5">
              <w:rPr>
                <w:color w:val="000000"/>
              </w:rPr>
              <w:t>Теоретические основы проектирования вент</w:t>
            </w:r>
            <w:r>
              <w:rPr>
                <w:color w:val="000000"/>
              </w:rPr>
              <w:t>иляционных</w:t>
            </w:r>
            <w:r w:rsidRPr="001D70E5">
              <w:rPr>
                <w:color w:val="000000"/>
              </w:rPr>
              <w:t xml:space="preserve"> установок</w:t>
            </w:r>
            <w:r>
              <w:t>.</w:t>
            </w:r>
          </w:p>
        </w:tc>
        <w:tc>
          <w:tcPr>
            <w:tcW w:w="3370" w:type="dxa"/>
          </w:tcPr>
          <w:p w:rsidR="008245D8" w:rsidRPr="006C31EF" w:rsidRDefault="008245D8" w:rsidP="0021696C">
            <w:pPr>
              <w:jc w:val="both"/>
              <w:rPr>
                <w:highlight w:val="green"/>
              </w:rPr>
            </w:pPr>
            <w:r w:rsidRPr="00FF725B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 w:rsidRPr="00FF725B">
              <w:rPr>
                <w:color w:val="000000"/>
              </w:rPr>
              <w:t xml:space="preserve"> </w:t>
            </w:r>
            <w:r w:rsidRPr="001D70E5">
              <w:rPr>
                <w:color w:val="000000"/>
              </w:rPr>
              <w:t>Воздух как рабочая среда вент</w:t>
            </w:r>
            <w:r>
              <w:rPr>
                <w:color w:val="000000"/>
              </w:rPr>
              <w:t xml:space="preserve">иляционных </w:t>
            </w:r>
            <w:r w:rsidRPr="001D70E5">
              <w:rPr>
                <w:color w:val="000000"/>
              </w:rPr>
              <w:t>установок. Принципы аэродинамического расчета воздуховодов</w:t>
            </w:r>
            <w:r w:rsidRPr="00FF725B">
              <w:rPr>
                <w:color w:val="000000"/>
              </w:rPr>
              <w:t xml:space="preserve">. </w:t>
            </w:r>
            <w:r w:rsidRPr="001D70E5">
              <w:rPr>
                <w:color w:val="000000"/>
              </w:rPr>
              <w:t>Основные типы, конструкции и область применения вентиляторов.</w:t>
            </w:r>
            <w:r>
              <w:rPr>
                <w:color w:val="000000"/>
              </w:rPr>
              <w:t xml:space="preserve"> </w:t>
            </w:r>
            <w:r w:rsidRPr="001D70E5">
              <w:rPr>
                <w:color w:val="000000"/>
              </w:rPr>
              <w:t>Характеристики вентиляторов.</w:t>
            </w:r>
            <w:r>
              <w:rPr>
                <w:color w:val="000000"/>
              </w:rPr>
              <w:t xml:space="preserve"> </w:t>
            </w:r>
            <w:r w:rsidRPr="001D70E5">
              <w:rPr>
                <w:color w:val="000000"/>
              </w:rPr>
              <w:t>Работа вентиляторов в сетях.</w:t>
            </w:r>
            <w:r>
              <w:rPr>
                <w:color w:val="000000"/>
              </w:rPr>
              <w:t xml:space="preserve"> </w:t>
            </w:r>
            <w:r w:rsidRPr="001D70E5">
              <w:rPr>
                <w:color w:val="000000"/>
              </w:rPr>
              <w:t>Совместная работа вентиляторов. Устойчивость работы вентиляторов.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</w:tcPr>
          <w:p w:rsidR="008245D8" w:rsidRPr="006C31EF" w:rsidRDefault="008245D8" w:rsidP="0023583C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t>0,14/</w:t>
            </w:r>
            <w:r w:rsidRPr="00FF725B">
              <w:t>5</w:t>
            </w:r>
          </w:p>
        </w:tc>
        <w:tc>
          <w:tcPr>
            <w:tcW w:w="1194" w:type="dxa"/>
          </w:tcPr>
          <w:p w:rsidR="008245D8" w:rsidRDefault="008245D8" w:rsidP="008D1283">
            <w:pPr>
              <w:tabs>
                <w:tab w:val="left" w:pos="708"/>
              </w:tabs>
            </w:pPr>
            <w:r>
              <w:t xml:space="preserve">[1], </w:t>
            </w:r>
          </w:p>
          <w:p w:rsidR="008245D8" w:rsidRDefault="008245D8" w:rsidP="00B445EC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 xml:space="preserve">[3], 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[5],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[6],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[9]</w:t>
            </w:r>
          </w:p>
          <w:p w:rsidR="008245D8" w:rsidRDefault="008245D8" w:rsidP="0023583C">
            <w:pPr>
              <w:tabs>
                <w:tab w:val="left" w:pos="708"/>
              </w:tabs>
              <w:jc w:val="center"/>
            </w:pPr>
          </w:p>
        </w:tc>
      </w:tr>
      <w:tr w:rsidR="008245D8" w:rsidRPr="006C31EF" w:rsidTr="0023583C">
        <w:tc>
          <w:tcPr>
            <w:tcW w:w="634" w:type="dxa"/>
          </w:tcPr>
          <w:p w:rsidR="008245D8" w:rsidRPr="00E24133" w:rsidRDefault="008245D8" w:rsidP="0021696C">
            <w:pPr>
              <w:tabs>
                <w:tab w:val="left" w:pos="708"/>
              </w:tabs>
              <w:jc w:val="center"/>
            </w:pPr>
            <w:r w:rsidRPr="00E24133">
              <w:t>3</w:t>
            </w:r>
          </w:p>
        </w:tc>
        <w:tc>
          <w:tcPr>
            <w:tcW w:w="2672" w:type="dxa"/>
          </w:tcPr>
          <w:p w:rsidR="008245D8" w:rsidRPr="006C31EF" w:rsidRDefault="008245D8" w:rsidP="0021696C">
            <w:pPr>
              <w:tabs>
                <w:tab w:val="left" w:pos="708"/>
              </w:tabs>
              <w:rPr>
                <w:highlight w:val="green"/>
              </w:rPr>
            </w:pPr>
            <w:r w:rsidRPr="00E24133">
              <w:rPr>
                <w:color w:val="000000"/>
              </w:rPr>
              <w:t>Системы местной и общеобменной вентиляции, особенности их монтажа, наладки и эксплуатации</w:t>
            </w:r>
          </w:p>
        </w:tc>
        <w:tc>
          <w:tcPr>
            <w:tcW w:w="3370" w:type="dxa"/>
          </w:tcPr>
          <w:p w:rsidR="008245D8" w:rsidRPr="006C31EF" w:rsidRDefault="008245D8" w:rsidP="0021696C">
            <w:pPr>
              <w:jc w:val="both"/>
              <w:rPr>
                <w:highlight w:val="green"/>
              </w:rPr>
            </w:pPr>
            <w:r>
              <w:rPr>
                <w:color w:val="000000"/>
              </w:rPr>
              <w:t xml:space="preserve">       Основные типы местных отсосов. Аспирационные установки. Воздушные завесы. Схемы приточно-вытяжной вентиляции. Аэрация промышленных зданий. Особенности монтажа, последовательности операций при пуске и наладке вентиляционных  установок. </w:t>
            </w:r>
          </w:p>
        </w:tc>
        <w:tc>
          <w:tcPr>
            <w:tcW w:w="1700" w:type="dxa"/>
          </w:tcPr>
          <w:p w:rsidR="008245D8" w:rsidRPr="006C31EF" w:rsidRDefault="008245D8" w:rsidP="0021696C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>
              <w:t>0,06/</w:t>
            </w:r>
            <w:r w:rsidRPr="00E24133">
              <w:t>2</w:t>
            </w:r>
          </w:p>
        </w:tc>
        <w:tc>
          <w:tcPr>
            <w:tcW w:w="1194" w:type="dxa"/>
          </w:tcPr>
          <w:p w:rsidR="008245D8" w:rsidRDefault="008245D8" w:rsidP="00B445EC">
            <w:pPr>
              <w:tabs>
                <w:tab w:val="left" w:pos="708"/>
              </w:tabs>
            </w:pPr>
            <w:r>
              <w:t>[1],</w:t>
            </w:r>
          </w:p>
          <w:p w:rsidR="008245D8" w:rsidRDefault="008245D8" w:rsidP="00B445EC">
            <w:pPr>
              <w:tabs>
                <w:tab w:val="left" w:pos="708"/>
              </w:tabs>
            </w:pPr>
            <w:r>
              <w:t>[4],</w:t>
            </w:r>
          </w:p>
          <w:p w:rsidR="008245D8" w:rsidRDefault="008245D8" w:rsidP="008D1283">
            <w:pPr>
              <w:tabs>
                <w:tab w:val="left" w:pos="708"/>
              </w:tabs>
            </w:pPr>
            <w:r>
              <w:t>[8],</w:t>
            </w:r>
          </w:p>
          <w:p w:rsidR="008245D8" w:rsidRDefault="008245D8" w:rsidP="008D1283">
            <w:pPr>
              <w:tabs>
                <w:tab w:val="left" w:pos="708"/>
              </w:tabs>
            </w:pPr>
            <w:r>
              <w:t>[10],</w:t>
            </w:r>
          </w:p>
          <w:p w:rsidR="008245D8" w:rsidRDefault="008245D8" w:rsidP="008D1283">
            <w:pPr>
              <w:tabs>
                <w:tab w:val="left" w:pos="708"/>
              </w:tabs>
            </w:pPr>
            <w:r>
              <w:t>[11]</w:t>
            </w:r>
          </w:p>
        </w:tc>
      </w:tr>
    </w:tbl>
    <w:p w:rsidR="008245D8" w:rsidRPr="006C31EF" w:rsidRDefault="008245D8" w:rsidP="0023583C">
      <w:pPr>
        <w:tabs>
          <w:tab w:val="left" w:pos="708"/>
        </w:tabs>
        <w:jc w:val="both"/>
        <w:rPr>
          <w:highlight w:val="green"/>
        </w:rPr>
      </w:pPr>
    </w:p>
    <w:p w:rsidR="008245D8" w:rsidRDefault="008245D8" w:rsidP="00652516">
      <w:pPr>
        <w:spacing w:before="120"/>
        <w:ind w:left="36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8245D8" w:rsidRDefault="008245D8" w:rsidP="00EE1FEF">
      <w:pPr>
        <w:pStyle w:val="Default"/>
        <w:jc w:val="both"/>
        <w:rPr>
          <w:b/>
          <w:sz w:val="28"/>
        </w:rPr>
      </w:pPr>
      <w:r>
        <w:t>Не предусмотрены учебным планом</w:t>
      </w:r>
      <w:r>
        <w:rPr>
          <w:b/>
          <w:sz w:val="28"/>
        </w:rPr>
        <w:t xml:space="preserve"> </w:t>
      </w:r>
    </w:p>
    <w:p w:rsidR="008245D8" w:rsidRDefault="008245D8" w:rsidP="00730E91">
      <w:pPr>
        <w:spacing w:before="120" w:after="120"/>
        <w:ind w:left="360"/>
        <w:jc w:val="center"/>
        <w:rPr>
          <w:b/>
        </w:rPr>
      </w:pPr>
    </w:p>
    <w:p w:rsidR="008245D8" w:rsidRDefault="008245D8" w:rsidP="00730E91">
      <w:pPr>
        <w:spacing w:before="120" w:after="120"/>
        <w:ind w:left="360"/>
        <w:jc w:val="center"/>
        <w:rPr>
          <w:b/>
        </w:rPr>
      </w:pPr>
      <w:r w:rsidRPr="00F83D52">
        <w:rPr>
          <w:b/>
        </w:rPr>
        <w:t>7. Перечень практических занятий</w:t>
      </w:r>
    </w:p>
    <w:p w:rsidR="008245D8" w:rsidRDefault="008245D8" w:rsidP="00730E91">
      <w:pPr>
        <w:spacing w:before="120" w:after="120"/>
        <w:ind w:left="360"/>
        <w:jc w:val="center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072"/>
        <w:gridCol w:w="3685"/>
        <w:gridCol w:w="1701"/>
        <w:gridCol w:w="1680"/>
      </w:tblGrid>
      <w:tr w:rsidR="008245D8" w:rsidRPr="00BB7172" w:rsidTr="0023583C">
        <w:tc>
          <w:tcPr>
            <w:tcW w:w="588" w:type="dxa"/>
          </w:tcPr>
          <w:p w:rsidR="008245D8" w:rsidRPr="00BB7172" w:rsidRDefault="008245D8" w:rsidP="0021696C">
            <w:pPr>
              <w:jc w:val="both"/>
            </w:pPr>
            <w:r w:rsidRPr="00BB7172">
              <w:t>№ п/п</w:t>
            </w:r>
          </w:p>
        </w:tc>
        <w:tc>
          <w:tcPr>
            <w:tcW w:w="2072" w:type="dxa"/>
          </w:tcPr>
          <w:p w:rsidR="008245D8" w:rsidRPr="00BB7172" w:rsidRDefault="008245D8" w:rsidP="0021696C">
            <w:pPr>
              <w:jc w:val="both"/>
            </w:pPr>
            <w:r w:rsidRPr="00BB7172">
              <w:t>Наименование раздела дисциплины (модуля)</w:t>
            </w:r>
          </w:p>
        </w:tc>
        <w:tc>
          <w:tcPr>
            <w:tcW w:w="3685" w:type="dxa"/>
          </w:tcPr>
          <w:p w:rsidR="008245D8" w:rsidRPr="00BB7172" w:rsidRDefault="008245D8" w:rsidP="0021696C">
            <w:pPr>
              <w:jc w:val="both"/>
            </w:pPr>
            <w:r w:rsidRPr="00BB7172">
              <w:t>Темы практических занятий. Вопросы, отрабатываемые на практическом занятии</w:t>
            </w:r>
          </w:p>
        </w:tc>
        <w:tc>
          <w:tcPr>
            <w:tcW w:w="1701" w:type="dxa"/>
          </w:tcPr>
          <w:p w:rsidR="008245D8" w:rsidRPr="00BB7172" w:rsidRDefault="008245D8" w:rsidP="0021696C">
            <w:pPr>
              <w:jc w:val="both"/>
            </w:pPr>
            <w:r w:rsidRPr="00BB7172">
              <w:t xml:space="preserve">Трудоемкость </w:t>
            </w:r>
            <w:r>
              <w:t>з.е./часы</w:t>
            </w:r>
          </w:p>
        </w:tc>
        <w:tc>
          <w:tcPr>
            <w:tcW w:w="1680" w:type="dxa"/>
          </w:tcPr>
          <w:p w:rsidR="008245D8" w:rsidRPr="00BB7172" w:rsidRDefault="008245D8" w:rsidP="0021696C">
            <w:pPr>
              <w:jc w:val="both"/>
            </w:pPr>
            <w:r>
              <w:t>Учебно-методическое обеспечение</w:t>
            </w:r>
          </w:p>
        </w:tc>
      </w:tr>
      <w:tr w:rsidR="008245D8" w:rsidRPr="00BB7172" w:rsidTr="0023583C">
        <w:tc>
          <w:tcPr>
            <w:tcW w:w="588" w:type="dxa"/>
          </w:tcPr>
          <w:p w:rsidR="008245D8" w:rsidRPr="00BB7172" w:rsidRDefault="008245D8" w:rsidP="0021696C">
            <w:pPr>
              <w:jc w:val="center"/>
            </w:pPr>
            <w:r w:rsidRPr="00BB7172">
              <w:t>1</w:t>
            </w:r>
          </w:p>
        </w:tc>
        <w:tc>
          <w:tcPr>
            <w:tcW w:w="2072" w:type="dxa"/>
          </w:tcPr>
          <w:p w:rsidR="008245D8" w:rsidRPr="00A93333" w:rsidRDefault="008245D8" w:rsidP="0021696C">
            <w:r w:rsidRPr="001D70E5">
              <w:rPr>
                <w:color w:val="000000"/>
              </w:rPr>
              <w:t>Вредные атмосферные выделения в пищевой промышленности и борьба с ними</w:t>
            </w:r>
            <w:r>
              <w:t xml:space="preserve">. </w:t>
            </w:r>
          </w:p>
        </w:tc>
        <w:tc>
          <w:tcPr>
            <w:tcW w:w="3685" w:type="dxa"/>
          </w:tcPr>
          <w:p w:rsidR="008245D8" w:rsidRPr="00340EA2" w:rsidRDefault="008245D8" w:rsidP="0021696C">
            <w:pPr>
              <w:jc w:val="both"/>
            </w:pPr>
            <w:r>
              <w:t xml:space="preserve">       </w:t>
            </w:r>
            <w:r w:rsidRPr="00787580">
              <w:t>Определение характеристик пыли и местных отсосов воздуха от аспирируемого технологического оборудования по нормативным и справочным материалам.</w:t>
            </w:r>
            <w:r>
              <w:t xml:space="preserve"> П</w:t>
            </w:r>
            <w:r w:rsidRPr="00787580">
              <w:t>ринципы выбора оборудования для очистки запылённого воздуха на зерновых и зерноперерабатывающих предприятиях</w:t>
            </w:r>
            <w:r>
              <w:t xml:space="preserve"> </w:t>
            </w:r>
            <w:r w:rsidRPr="00787580">
              <w:t>- батарейных циклонов, матерчатых рукавных фил</w:t>
            </w:r>
            <w:r>
              <w:t>ьтров, аппаратов мокрой очистки</w:t>
            </w:r>
            <w:r w:rsidRPr="00787580">
              <w:t>.</w:t>
            </w:r>
            <w:r>
              <w:t xml:space="preserve"> Выбор в</w:t>
            </w:r>
            <w:r w:rsidRPr="00787580">
              <w:t>ариант</w:t>
            </w:r>
            <w:r>
              <w:t>а</w:t>
            </w:r>
            <w:r w:rsidRPr="00787580">
              <w:t xml:space="preserve"> компоновки аспирационной установки.</w:t>
            </w:r>
          </w:p>
        </w:tc>
        <w:tc>
          <w:tcPr>
            <w:tcW w:w="1701" w:type="dxa"/>
          </w:tcPr>
          <w:p w:rsidR="008245D8" w:rsidRPr="00821E2E" w:rsidRDefault="008245D8" w:rsidP="0021696C">
            <w:pPr>
              <w:jc w:val="center"/>
            </w:pPr>
            <w:r>
              <w:t>0,011/4</w:t>
            </w:r>
          </w:p>
        </w:tc>
        <w:tc>
          <w:tcPr>
            <w:tcW w:w="1680" w:type="dxa"/>
          </w:tcPr>
          <w:p w:rsidR="008245D8" w:rsidRDefault="008245D8" w:rsidP="00605E3D">
            <w:pPr>
              <w:tabs>
                <w:tab w:val="left" w:pos="708"/>
              </w:tabs>
            </w:pPr>
            <w:r>
              <w:t xml:space="preserve">[1], 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 xml:space="preserve">[4], 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 xml:space="preserve">[5], 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[7],</w:t>
            </w:r>
          </w:p>
          <w:p w:rsidR="008245D8" w:rsidRDefault="008245D8" w:rsidP="00040268">
            <w:pPr>
              <w:tabs>
                <w:tab w:val="left" w:pos="708"/>
              </w:tabs>
            </w:pPr>
            <w:r>
              <w:t>[8],</w:t>
            </w:r>
          </w:p>
          <w:p w:rsidR="008245D8" w:rsidRDefault="008245D8" w:rsidP="00040268">
            <w:pPr>
              <w:tabs>
                <w:tab w:val="left" w:pos="708"/>
              </w:tabs>
            </w:pPr>
            <w:r>
              <w:t>[12]</w:t>
            </w:r>
          </w:p>
          <w:p w:rsidR="008245D8" w:rsidRDefault="008245D8" w:rsidP="00605E3D">
            <w:pPr>
              <w:tabs>
                <w:tab w:val="left" w:pos="708"/>
              </w:tabs>
            </w:pPr>
          </w:p>
        </w:tc>
      </w:tr>
      <w:tr w:rsidR="008245D8" w:rsidRPr="00BB7172" w:rsidTr="0023583C">
        <w:tc>
          <w:tcPr>
            <w:tcW w:w="588" w:type="dxa"/>
          </w:tcPr>
          <w:p w:rsidR="008245D8" w:rsidRPr="00BB7172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2072" w:type="dxa"/>
          </w:tcPr>
          <w:p w:rsidR="008245D8" w:rsidRPr="00201505" w:rsidRDefault="008245D8" w:rsidP="0021696C">
            <w:pPr>
              <w:tabs>
                <w:tab w:val="left" w:pos="708"/>
              </w:tabs>
              <w:rPr>
                <w:highlight w:val="yellow"/>
              </w:rPr>
            </w:pPr>
            <w:r w:rsidRPr="001D70E5">
              <w:rPr>
                <w:color w:val="000000"/>
              </w:rPr>
              <w:t>Теоретические основы проектирования вент</w:t>
            </w:r>
            <w:r>
              <w:rPr>
                <w:color w:val="000000"/>
              </w:rPr>
              <w:t>иляционных</w:t>
            </w:r>
            <w:r w:rsidRPr="001D70E5">
              <w:rPr>
                <w:color w:val="000000"/>
              </w:rPr>
              <w:t xml:space="preserve"> установок</w:t>
            </w:r>
            <w:r>
              <w:t xml:space="preserve">. </w:t>
            </w:r>
          </w:p>
        </w:tc>
        <w:tc>
          <w:tcPr>
            <w:tcW w:w="3685" w:type="dxa"/>
          </w:tcPr>
          <w:p w:rsidR="008245D8" w:rsidRPr="00340EA2" w:rsidRDefault="008245D8" w:rsidP="0021696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787580">
              <w:rPr>
                <w:rFonts w:ascii="Times New Roman" w:hAnsi="Times New Roman"/>
                <w:sz w:val="24"/>
                <w:szCs w:val="24"/>
              </w:rPr>
              <w:t>ринципы и методы расчёта разветвленных сетей воздуховодов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7580">
              <w:rPr>
                <w:rFonts w:ascii="Times New Roman" w:hAnsi="Times New Roman"/>
                <w:sz w:val="24"/>
                <w:szCs w:val="24"/>
              </w:rPr>
              <w:t xml:space="preserve"> выбор исходных данных для аэродинамического расчёта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7580">
              <w:rPr>
                <w:rFonts w:ascii="Times New Roman" w:hAnsi="Times New Roman"/>
                <w:sz w:val="24"/>
                <w:szCs w:val="24"/>
              </w:rPr>
              <w:t xml:space="preserve"> Рассматриваются принципы выбора вентилятора по заданным параметрам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87580">
              <w:rPr>
                <w:rFonts w:ascii="Times New Roman" w:hAnsi="Times New Roman"/>
                <w:sz w:val="24"/>
                <w:szCs w:val="24"/>
              </w:rPr>
              <w:t>характеристикам - производительности и давлению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45D8" w:rsidRDefault="008245D8" w:rsidP="0021696C">
            <w:pPr>
              <w:jc w:val="center"/>
            </w:pPr>
            <w:r>
              <w:t>0,34/12</w:t>
            </w:r>
          </w:p>
        </w:tc>
        <w:tc>
          <w:tcPr>
            <w:tcW w:w="1680" w:type="dxa"/>
          </w:tcPr>
          <w:p w:rsidR="008245D8" w:rsidRDefault="008245D8" w:rsidP="00605E3D">
            <w:pPr>
              <w:tabs>
                <w:tab w:val="left" w:pos="708"/>
              </w:tabs>
            </w:pPr>
            <w:r>
              <w:t xml:space="preserve">[1], </w:t>
            </w:r>
          </w:p>
          <w:p w:rsidR="008245D8" w:rsidRDefault="008245D8" w:rsidP="00605E3D">
            <w:pPr>
              <w:tabs>
                <w:tab w:val="left" w:pos="708"/>
              </w:tabs>
            </w:pPr>
            <w:r w:rsidRPr="00AF33A6">
              <w:t>[</w:t>
            </w:r>
            <w:r>
              <w:t>2],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 xml:space="preserve">[3], 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[5],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[7],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[8]</w:t>
            </w:r>
          </w:p>
          <w:p w:rsidR="008245D8" w:rsidRDefault="008245D8" w:rsidP="00605E3D">
            <w:pPr>
              <w:tabs>
                <w:tab w:val="left" w:pos="708"/>
              </w:tabs>
              <w:jc w:val="center"/>
            </w:pPr>
          </w:p>
        </w:tc>
      </w:tr>
      <w:tr w:rsidR="008245D8" w:rsidRPr="00BB7172" w:rsidTr="0023583C">
        <w:tc>
          <w:tcPr>
            <w:tcW w:w="588" w:type="dxa"/>
          </w:tcPr>
          <w:p w:rsidR="008245D8" w:rsidRPr="00BB7172" w:rsidRDefault="008245D8" w:rsidP="0021696C">
            <w:pPr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8245D8" w:rsidRPr="00201505" w:rsidRDefault="008245D8" w:rsidP="0021696C">
            <w:pPr>
              <w:tabs>
                <w:tab w:val="left" w:pos="708"/>
              </w:tabs>
              <w:rPr>
                <w:highlight w:val="yellow"/>
              </w:rPr>
            </w:pPr>
            <w:r w:rsidRPr="001D70E5">
              <w:rPr>
                <w:color w:val="000000"/>
              </w:rPr>
              <w:t xml:space="preserve">Системы местной </w:t>
            </w:r>
            <w:r>
              <w:rPr>
                <w:color w:val="000000"/>
              </w:rPr>
              <w:t>и о</w:t>
            </w:r>
            <w:r w:rsidRPr="001D70E5">
              <w:rPr>
                <w:color w:val="000000"/>
              </w:rPr>
              <w:t>бщеобменн</w:t>
            </w:r>
            <w:r>
              <w:rPr>
                <w:color w:val="000000"/>
              </w:rPr>
              <w:t>ой</w:t>
            </w:r>
            <w:r w:rsidRPr="001D70E5">
              <w:rPr>
                <w:color w:val="000000"/>
              </w:rPr>
              <w:t xml:space="preserve"> вентиляции</w:t>
            </w:r>
            <w:r>
              <w:rPr>
                <w:color w:val="000000"/>
              </w:rPr>
              <w:t>,</w:t>
            </w:r>
            <w:r>
              <w:t xml:space="preserve"> особенности их м</w:t>
            </w:r>
            <w:r w:rsidRPr="001D70E5">
              <w:rPr>
                <w:color w:val="000000"/>
              </w:rPr>
              <w:t>онтаж</w:t>
            </w:r>
            <w:r>
              <w:rPr>
                <w:color w:val="000000"/>
              </w:rPr>
              <w:t>а</w:t>
            </w:r>
            <w:r w:rsidRPr="001D70E5">
              <w:rPr>
                <w:color w:val="000000"/>
              </w:rPr>
              <w:t>, наладк</w:t>
            </w:r>
            <w:r>
              <w:rPr>
                <w:color w:val="000000"/>
              </w:rPr>
              <w:t>и</w:t>
            </w:r>
            <w:r w:rsidRPr="001D70E5">
              <w:rPr>
                <w:color w:val="000000"/>
              </w:rPr>
              <w:t xml:space="preserve"> и эксплуатаци</w:t>
            </w:r>
            <w:r>
              <w:rPr>
                <w:color w:val="000000"/>
              </w:rPr>
              <w:t>и</w:t>
            </w:r>
            <w:r>
              <w:t>.</w:t>
            </w:r>
          </w:p>
        </w:tc>
        <w:tc>
          <w:tcPr>
            <w:tcW w:w="3685" w:type="dxa"/>
          </w:tcPr>
          <w:p w:rsidR="008245D8" w:rsidRPr="00340EA2" w:rsidRDefault="008245D8" w:rsidP="0021696C">
            <w:pPr>
              <w:ind w:firstLine="196"/>
              <w:jc w:val="both"/>
            </w:pPr>
            <w:r>
              <w:t xml:space="preserve">   Требования к м</w:t>
            </w:r>
            <w:r w:rsidRPr="00787580">
              <w:t>онтаж</w:t>
            </w:r>
            <w:r>
              <w:t>у</w:t>
            </w:r>
            <w:r w:rsidRPr="00787580">
              <w:t xml:space="preserve"> воздуховодов и вентиляционного оборудования</w:t>
            </w:r>
            <w:r>
              <w:t xml:space="preserve">. </w:t>
            </w:r>
            <w:r w:rsidRPr="00787580">
              <w:t>Рассматриваются правила и способы монтажа</w:t>
            </w:r>
          </w:p>
        </w:tc>
        <w:tc>
          <w:tcPr>
            <w:tcW w:w="1701" w:type="dxa"/>
          </w:tcPr>
          <w:p w:rsidR="008245D8" w:rsidRDefault="008245D8" w:rsidP="0021696C">
            <w:pPr>
              <w:jc w:val="center"/>
            </w:pPr>
            <w:r>
              <w:t>0,06/2</w:t>
            </w:r>
          </w:p>
        </w:tc>
        <w:tc>
          <w:tcPr>
            <w:tcW w:w="1680" w:type="dxa"/>
          </w:tcPr>
          <w:p w:rsidR="008245D8" w:rsidRDefault="008245D8" w:rsidP="00605E3D">
            <w:pPr>
              <w:tabs>
                <w:tab w:val="left" w:pos="708"/>
              </w:tabs>
            </w:pPr>
            <w:r>
              <w:t>[8],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[10],</w:t>
            </w:r>
          </w:p>
          <w:p w:rsidR="008245D8" w:rsidRDefault="008245D8" w:rsidP="00605E3D">
            <w:pPr>
              <w:tabs>
                <w:tab w:val="left" w:pos="708"/>
              </w:tabs>
            </w:pPr>
            <w:r>
              <w:t>[11]</w:t>
            </w:r>
          </w:p>
        </w:tc>
      </w:tr>
      <w:tr w:rsidR="008245D8" w:rsidRPr="00BB7172" w:rsidTr="0023583C">
        <w:tc>
          <w:tcPr>
            <w:tcW w:w="6345" w:type="dxa"/>
            <w:gridSpan w:val="3"/>
          </w:tcPr>
          <w:p w:rsidR="008245D8" w:rsidRDefault="008245D8" w:rsidP="0021696C"/>
        </w:tc>
        <w:tc>
          <w:tcPr>
            <w:tcW w:w="1701" w:type="dxa"/>
          </w:tcPr>
          <w:p w:rsidR="008245D8" w:rsidRPr="008653CE" w:rsidRDefault="008245D8" w:rsidP="0021696C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680" w:type="dxa"/>
          </w:tcPr>
          <w:p w:rsidR="008245D8" w:rsidRDefault="008245D8" w:rsidP="0021696C">
            <w:pPr>
              <w:jc w:val="center"/>
            </w:pPr>
          </w:p>
        </w:tc>
      </w:tr>
    </w:tbl>
    <w:p w:rsidR="008245D8" w:rsidRPr="00F83D52" w:rsidRDefault="008245D8" w:rsidP="00321349">
      <w:pPr>
        <w:numPr>
          <w:ilvl w:val="0"/>
          <w:numId w:val="32"/>
        </w:numPr>
        <w:spacing w:before="120"/>
        <w:jc w:val="center"/>
        <w:rPr>
          <w:b/>
        </w:rPr>
      </w:pPr>
      <w:r w:rsidRPr="00F83D52">
        <w:rPr>
          <w:b/>
        </w:rPr>
        <w:t>Перечень лабораторных работ</w:t>
      </w:r>
    </w:p>
    <w:p w:rsidR="008245D8" w:rsidRDefault="008245D8" w:rsidP="0023583C">
      <w:pPr>
        <w:pStyle w:val="Default"/>
        <w:jc w:val="both"/>
        <w:rPr>
          <w:b/>
          <w:sz w:val="28"/>
        </w:rPr>
      </w:pPr>
      <w:r>
        <w:t>Не предусмотрены учебным планом</w:t>
      </w:r>
      <w:r>
        <w:rPr>
          <w:b/>
          <w:sz w:val="28"/>
        </w:rPr>
        <w:t xml:space="preserve"> </w:t>
      </w:r>
    </w:p>
    <w:p w:rsidR="008245D8" w:rsidRDefault="008245D8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8245D8" w:rsidRPr="008D1E45" w:rsidRDefault="008245D8" w:rsidP="00EB4351">
      <w:pPr>
        <w:ind w:left="360"/>
        <w:jc w:val="center"/>
        <w:rPr>
          <w:b/>
        </w:rPr>
      </w:pPr>
      <w:r w:rsidRPr="008D1E45">
        <w:rPr>
          <w:b/>
        </w:rPr>
        <w:t>9. Задания для самостоятельной работы студентов</w:t>
      </w:r>
    </w:p>
    <w:p w:rsidR="008245D8" w:rsidRDefault="008245D8" w:rsidP="007E430C">
      <w:pPr>
        <w:ind w:left="360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719"/>
        <w:gridCol w:w="6366"/>
        <w:gridCol w:w="1659"/>
      </w:tblGrid>
      <w:tr w:rsidR="008245D8" w:rsidRPr="00591E72" w:rsidTr="0021696C">
        <w:trPr>
          <w:cantSplit/>
          <w:trHeight w:val="1134"/>
        </w:trPr>
        <w:tc>
          <w:tcPr>
            <w:tcW w:w="718" w:type="dxa"/>
            <w:textDirection w:val="btLr"/>
          </w:tcPr>
          <w:p w:rsidR="008245D8" w:rsidRPr="0047257B" w:rsidRDefault="008245D8" w:rsidP="0021696C">
            <w:pPr>
              <w:ind w:left="113" w:right="113"/>
              <w:jc w:val="center"/>
            </w:pPr>
            <w:r w:rsidRPr="0047257B">
              <w:t>№ темы</w:t>
            </w:r>
          </w:p>
        </w:tc>
        <w:tc>
          <w:tcPr>
            <w:tcW w:w="719" w:type="dxa"/>
            <w:textDirection w:val="btLr"/>
          </w:tcPr>
          <w:p w:rsidR="008245D8" w:rsidRPr="0047257B" w:rsidRDefault="008245D8" w:rsidP="0021696C">
            <w:pPr>
              <w:ind w:left="113" w:right="113"/>
              <w:jc w:val="center"/>
            </w:pPr>
            <w:r w:rsidRPr="0047257B">
              <w:t>Всего часов</w:t>
            </w:r>
          </w:p>
        </w:tc>
        <w:tc>
          <w:tcPr>
            <w:tcW w:w="6366" w:type="dxa"/>
            <w:vAlign w:val="center"/>
          </w:tcPr>
          <w:p w:rsidR="008245D8" w:rsidRPr="0047257B" w:rsidRDefault="008245D8" w:rsidP="0021696C">
            <w:pPr>
              <w:jc w:val="center"/>
            </w:pPr>
            <w:r w:rsidRPr="0047257B">
              <w:t xml:space="preserve">Вопросы для самостоятельной работы студентов </w:t>
            </w:r>
          </w:p>
        </w:tc>
        <w:tc>
          <w:tcPr>
            <w:tcW w:w="1659" w:type="dxa"/>
            <w:vAlign w:val="center"/>
          </w:tcPr>
          <w:p w:rsidR="008245D8" w:rsidRPr="0047257B" w:rsidRDefault="008245D8" w:rsidP="0021696C">
            <w:pPr>
              <w:pStyle w:val="Heading1"/>
            </w:pPr>
            <w:r w:rsidRPr="0047257B">
              <w:t>Литература</w:t>
            </w:r>
          </w:p>
        </w:tc>
      </w:tr>
      <w:tr w:rsidR="008245D8" w:rsidRPr="00591E72" w:rsidTr="0021696C">
        <w:tc>
          <w:tcPr>
            <w:tcW w:w="718" w:type="dxa"/>
          </w:tcPr>
          <w:p w:rsidR="008245D8" w:rsidRPr="0047257B" w:rsidRDefault="008245D8" w:rsidP="0021696C">
            <w:pPr>
              <w:jc w:val="center"/>
            </w:pPr>
            <w:r w:rsidRPr="0047257B">
              <w:t>1</w:t>
            </w:r>
          </w:p>
        </w:tc>
        <w:tc>
          <w:tcPr>
            <w:tcW w:w="719" w:type="dxa"/>
          </w:tcPr>
          <w:p w:rsidR="008245D8" w:rsidRPr="0047257B" w:rsidRDefault="008245D8" w:rsidP="0021696C">
            <w:pPr>
              <w:jc w:val="center"/>
            </w:pPr>
            <w:r w:rsidRPr="0047257B">
              <w:t>2</w:t>
            </w:r>
          </w:p>
        </w:tc>
        <w:tc>
          <w:tcPr>
            <w:tcW w:w="6366" w:type="dxa"/>
          </w:tcPr>
          <w:p w:rsidR="008245D8" w:rsidRPr="0047257B" w:rsidRDefault="008245D8" w:rsidP="0021696C">
            <w:pPr>
              <w:jc w:val="center"/>
            </w:pPr>
            <w:r w:rsidRPr="0047257B">
              <w:t>3</w:t>
            </w:r>
          </w:p>
        </w:tc>
        <w:tc>
          <w:tcPr>
            <w:tcW w:w="1659" w:type="dxa"/>
          </w:tcPr>
          <w:p w:rsidR="008245D8" w:rsidRPr="0047257B" w:rsidRDefault="008245D8" w:rsidP="0021696C">
            <w:pPr>
              <w:jc w:val="center"/>
            </w:pPr>
            <w:r w:rsidRPr="0047257B">
              <w:t>4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1115E1" w:rsidRDefault="008245D8" w:rsidP="0021696C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Работа с нормативными и справочными материалами по определению характеристик пыли и параметров местных отсосов от заданного аспирируемого оборудования.</w:t>
            </w:r>
          </w:p>
        </w:tc>
        <w:tc>
          <w:tcPr>
            <w:tcW w:w="1659" w:type="dxa"/>
          </w:tcPr>
          <w:p w:rsidR="008245D8" w:rsidRPr="00787580" w:rsidRDefault="008245D8" w:rsidP="00040268">
            <w:pPr>
              <w:shd w:val="clear" w:color="auto" w:fill="FFFFFF"/>
              <w:rPr>
                <w:lang w:val="en-US"/>
              </w:rPr>
            </w:pPr>
            <w:r>
              <w:t>[1], [4], [5], [7], [8]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1115E1" w:rsidRDefault="008245D8" w:rsidP="0021696C">
            <w:pPr>
              <w:jc w:val="center"/>
            </w:pPr>
            <w:r>
              <w:t>1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  <w:p w:rsidR="008245D8" w:rsidRPr="00787580" w:rsidRDefault="008245D8" w:rsidP="0021696C">
            <w:pPr>
              <w:shd w:val="clear" w:color="auto" w:fill="FFFFFF"/>
              <w:jc w:val="center"/>
            </w:pP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Выбор и обоснование системы пылеочистки. Работа с нормативно-справочной литературой и каталогами очистного оборудования. Расчёт аэродинамического сопротивления очистного оборудования.</w:t>
            </w:r>
          </w:p>
        </w:tc>
        <w:tc>
          <w:tcPr>
            <w:tcW w:w="1659" w:type="dxa"/>
          </w:tcPr>
          <w:p w:rsidR="008245D8" w:rsidRPr="00787580" w:rsidRDefault="008245D8" w:rsidP="00043F1F">
            <w:pPr>
              <w:shd w:val="clear" w:color="auto" w:fill="FFFFFF"/>
            </w:pPr>
            <w:r>
              <w:t>[5], [7], [8],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1115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Выбор компоновки аспирационной установки в соответствии с номенклатурой присоединённого технологического оборудования и его размещением в производственном здании. Работа с технической и нормативно-справочной литературой.</w:t>
            </w:r>
          </w:p>
        </w:tc>
        <w:tc>
          <w:tcPr>
            <w:tcW w:w="1659" w:type="dxa"/>
          </w:tcPr>
          <w:p w:rsidR="008245D8" w:rsidRPr="001E4799" w:rsidRDefault="008245D8" w:rsidP="00043F1F">
            <w:pPr>
              <w:shd w:val="clear" w:color="auto" w:fill="FFFFFF"/>
            </w:pPr>
            <w:r>
              <w:t>[1], [5], [7], [8],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5008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 xml:space="preserve">Построение расчётной схемы воздуховодов, в соответствии с принятой компоновкой и параметрами местных отсосов от оборудования. Выбор скорости воздуха и диаметра труб на участках воздуховодов в соответствии с техническими требованиями и нормативами. </w:t>
            </w:r>
          </w:p>
        </w:tc>
        <w:tc>
          <w:tcPr>
            <w:tcW w:w="1659" w:type="dxa"/>
          </w:tcPr>
          <w:p w:rsidR="008245D8" w:rsidRPr="001E4799" w:rsidRDefault="008245D8" w:rsidP="00043F1F">
            <w:pPr>
              <w:shd w:val="clear" w:color="auto" w:fill="FFFFFF"/>
            </w:pPr>
            <w:r>
              <w:t>[4], [5], [7], [8],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5008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13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Аэродинамические расчёты аспирационной установки</w:t>
            </w:r>
          </w:p>
        </w:tc>
        <w:tc>
          <w:tcPr>
            <w:tcW w:w="1659" w:type="dxa"/>
          </w:tcPr>
          <w:p w:rsidR="008245D8" w:rsidRPr="00787580" w:rsidRDefault="008245D8" w:rsidP="00043F1F">
            <w:pPr>
              <w:shd w:val="clear" w:color="auto" w:fill="FFFFFF"/>
              <w:rPr>
                <w:lang w:val="en-US"/>
              </w:rPr>
            </w:pPr>
            <w:r>
              <w:t>[7], [8],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5008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Выбор вентилятора, расчёт потребляемой мощности, выбор приводного электродвигателя. Работа со справочными материалами.</w:t>
            </w:r>
          </w:p>
        </w:tc>
        <w:tc>
          <w:tcPr>
            <w:tcW w:w="1659" w:type="dxa"/>
          </w:tcPr>
          <w:p w:rsidR="008245D8" w:rsidRPr="001E4799" w:rsidRDefault="008245D8" w:rsidP="00043F1F">
            <w:pPr>
              <w:shd w:val="clear" w:color="auto" w:fill="FFFFFF"/>
            </w:pPr>
            <w:r>
              <w:t>[2], [3], [6], [8], [9],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5008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Определение давления в сети воздуховодов аспирационной установки.</w:t>
            </w:r>
          </w:p>
        </w:tc>
        <w:tc>
          <w:tcPr>
            <w:tcW w:w="1659" w:type="dxa"/>
          </w:tcPr>
          <w:p w:rsidR="008245D8" w:rsidRPr="00787580" w:rsidRDefault="008245D8" w:rsidP="00043F1F">
            <w:pPr>
              <w:shd w:val="clear" w:color="auto" w:fill="FFFFFF"/>
              <w:rPr>
                <w:lang w:val="en-US"/>
              </w:rPr>
            </w:pPr>
            <w:r>
              <w:t>[5], [7], [8], [12], [13]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1115E1" w:rsidRDefault="008245D8" w:rsidP="0021696C">
            <w:pPr>
              <w:jc w:val="center"/>
            </w:pPr>
            <w:r>
              <w:t>2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Анализ совместной работы вентилятора и сети на различных режимах работы аспирационной установки.</w:t>
            </w:r>
          </w:p>
        </w:tc>
        <w:tc>
          <w:tcPr>
            <w:tcW w:w="1659" w:type="dxa"/>
          </w:tcPr>
          <w:p w:rsidR="008245D8" w:rsidRPr="00320C4E" w:rsidRDefault="008245D8" w:rsidP="00406EAB">
            <w:pPr>
              <w:shd w:val="clear" w:color="auto" w:fill="FFFFFF"/>
            </w:pPr>
            <w:r>
              <w:t>[5], [7], [8]</w:t>
            </w:r>
          </w:p>
        </w:tc>
      </w:tr>
      <w:tr w:rsidR="008245D8" w:rsidRPr="00340EA2" w:rsidTr="0021696C">
        <w:tc>
          <w:tcPr>
            <w:tcW w:w="718" w:type="dxa"/>
          </w:tcPr>
          <w:p w:rsidR="008245D8" w:rsidRPr="001115E1" w:rsidRDefault="008245D8" w:rsidP="0021696C">
            <w:pPr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8245D8" w:rsidRPr="00787580" w:rsidRDefault="008245D8" w:rsidP="0021696C">
            <w:pPr>
              <w:shd w:val="clear" w:color="auto" w:fill="FFFFFF"/>
              <w:jc w:val="center"/>
            </w:pPr>
            <w:r w:rsidRPr="00787580">
              <w:t>4</w:t>
            </w:r>
          </w:p>
        </w:tc>
        <w:tc>
          <w:tcPr>
            <w:tcW w:w="6366" w:type="dxa"/>
          </w:tcPr>
          <w:p w:rsidR="008245D8" w:rsidRPr="00787580" w:rsidRDefault="008245D8" w:rsidP="0021696C">
            <w:pPr>
              <w:shd w:val="clear" w:color="auto" w:fill="FFFFFF"/>
              <w:ind w:firstLine="236"/>
            </w:pPr>
            <w:r w:rsidRPr="00787580">
              <w:t>Разработка вопросов монтажа воздуховодов и вентиляционного оборудования, правил эксплуатации вент. установок. Работа с нормативно-технической документацией.</w:t>
            </w:r>
          </w:p>
        </w:tc>
        <w:tc>
          <w:tcPr>
            <w:tcW w:w="1659" w:type="dxa"/>
          </w:tcPr>
          <w:p w:rsidR="008245D8" w:rsidRPr="00787580" w:rsidRDefault="008245D8" w:rsidP="00406EAB">
            <w:pPr>
              <w:shd w:val="clear" w:color="auto" w:fill="FFFFFF"/>
              <w:tabs>
                <w:tab w:val="left" w:pos="615"/>
                <w:tab w:val="center" w:pos="721"/>
              </w:tabs>
            </w:pPr>
            <w:r>
              <w:t>[8], [10], [11], [12]</w:t>
            </w:r>
          </w:p>
        </w:tc>
      </w:tr>
      <w:tr w:rsidR="008245D8" w:rsidRPr="00591E72" w:rsidTr="0021696C">
        <w:tc>
          <w:tcPr>
            <w:tcW w:w="718" w:type="dxa"/>
          </w:tcPr>
          <w:p w:rsidR="008245D8" w:rsidRDefault="008245D8" w:rsidP="0021696C">
            <w:pPr>
              <w:jc w:val="both"/>
            </w:pPr>
          </w:p>
        </w:tc>
        <w:tc>
          <w:tcPr>
            <w:tcW w:w="719" w:type="dxa"/>
            <w:vAlign w:val="center"/>
          </w:tcPr>
          <w:p w:rsidR="008245D8" w:rsidRDefault="008245D8" w:rsidP="0021696C">
            <w:pPr>
              <w:jc w:val="center"/>
            </w:pPr>
            <w:r>
              <w:t>45</w:t>
            </w:r>
          </w:p>
        </w:tc>
        <w:tc>
          <w:tcPr>
            <w:tcW w:w="6366" w:type="dxa"/>
          </w:tcPr>
          <w:p w:rsidR="008245D8" w:rsidRDefault="008245D8" w:rsidP="0021696C">
            <w:pPr>
              <w:jc w:val="both"/>
            </w:pPr>
          </w:p>
        </w:tc>
        <w:tc>
          <w:tcPr>
            <w:tcW w:w="1659" w:type="dxa"/>
          </w:tcPr>
          <w:p w:rsidR="008245D8" w:rsidRPr="00591E72" w:rsidRDefault="008245D8" w:rsidP="0021696C">
            <w:pPr>
              <w:jc w:val="center"/>
              <w:rPr>
                <w:highlight w:val="yellow"/>
              </w:rPr>
            </w:pPr>
          </w:p>
        </w:tc>
      </w:tr>
    </w:tbl>
    <w:p w:rsidR="008245D8" w:rsidRPr="008401D0" w:rsidRDefault="008245D8" w:rsidP="0023583C">
      <w:pPr>
        <w:jc w:val="both"/>
      </w:pPr>
      <w:r w:rsidRPr="008401D0">
        <w:t xml:space="preserve">В таблице приведены ссылки </w:t>
      </w:r>
      <w:r w:rsidRPr="00233073">
        <w:t>на</w:t>
      </w:r>
      <w:r w:rsidRPr="008401D0">
        <w:t xml:space="preserve"> основную</w:t>
      </w:r>
      <w:r>
        <w:t xml:space="preserve"> и дополнительную</w:t>
      </w:r>
      <w:r w:rsidRPr="008401D0">
        <w:t xml:space="preserve"> литературу.</w:t>
      </w:r>
    </w:p>
    <w:p w:rsidR="008245D8" w:rsidRPr="00A1249A" w:rsidRDefault="008245D8" w:rsidP="007B4A95">
      <w:pPr>
        <w:tabs>
          <w:tab w:val="left" w:pos="708"/>
        </w:tabs>
        <w:jc w:val="both"/>
      </w:pPr>
      <w:r w:rsidRPr="00A1249A">
        <w:t xml:space="preserve">В результате освоения заданий самостоятельной работы студент должен уметь решать задачи по изученным темам, подготовиться к выполнению практических работ, а также к сдаче </w:t>
      </w:r>
      <w:r>
        <w:t>зачета</w:t>
      </w:r>
      <w:r w:rsidRPr="00A1249A">
        <w:t xml:space="preserve">. На основе изученного материала студент </w:t>
      </w:r>
      <w:r>
        <w:t>может</w:t>
      </w:r>
      <w:r w:rsidRPr="00A1249A">
        <w:t xml:space="preserve"> выполнить письменные задания в виде модулей, как промежуточного контроля знаний.</w:t>
      </w:r>
    </w:p>
    <w:p w:rsidR="008245D8" w:rsidRDefault="008245D8" w:rsidP="00EB4351">
      <w:pPr>
        <w:tabs>
          <w:tab w:val="left" w:pos="708"/>
        </w:tabs>
        <w:jc w:val="both"/>
        <w:rPr>
          <w:b/>
        </w:rPr>
      </w:pP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8245D8" w:rsidRDefault="008245D8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8245D8" w:rsidRDefault="008245D8" w:rsidP="00EB4351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8245D8" w:rsidRDefault="008245D8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8245D8" w:rsidRDefault="008245D8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8245D8" w:rsidRDefault="008245D8" w:rsidP="00EB4351">
      <w:pPr>
        <w:numPr>
          <w:ilvl w:val="12"/>
          <w:numId w:val="0"/>
        </w:numPr>
        <w:jc w:val="center"/>
        <w:rPr>
          <w:b/>
          <w:sz w:val="28"/>
        </w:rPr>
      </w:pP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b/>
        </w:rPr>
      </w:pPr>
    </w:p>
    <w:p w:rsidR="008245D8" w:rsidRPr="00F83D52" w:rsidRDefault="008245D8" w:rsidP="00EB4351">
      <w:pPr>
        <w:jc w:val="both"/>
      </w:pPr>
      <w:r w:rsidRPr="00F83D52">
        <w:t>Не предусмотрена</w:t>
      </w: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b/>
        </w:rPr>
      </w:pP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8245D8" w:rsidRPr="00F83D52" w:rsidRDefault="008245D8" w:rsidP="00EB435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8245D8" w:rsidRPr="00336F97" w:rsidRDefault="008245D8" w:rsidP="00EB4351">
      <w:pPr>
        <w:numPr>
          <w:ilvl w:val="12"/>
          <w:numId w:val="0"/>
        </w:numPr>
        <w:jc w:val="center"/>
        <w:rPr>
          <w:i/>
          <w:sz w:val="28"/>
        </w:rPr>
      </w:pPr>
    </w:p>
    <w:p w:rsidR="008245D8" w:rsidRPr="00536A36" w:rsidRDefault="008245D8" w:rsidP="00EB4351">
      <w:pPr>
        <w:jc w:val="both"/>
      </w:pPr>
      <w:r w:rsidRPr="00536A36">
        <w:t>Не предусмотрен</w:t>
      </w:r>
    </w:p>
    <w:p w:rsidR="008245D8" w:rsidRDefault="008245D8" w:rsidP="00EB4351">
      <w:pPr>
        <w:tabs>
          <w:tab w:val="left" w:pos="708"/>
        </w:tabs>
        <w:jc w:val="both"/>
      </w:pPr>
    </w:p>
    <w:p w:rsidR="008245D8" w:rsidRDefault="008245D8" w:rsidP="00EB4351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8245D8" w:rsidRPr="00F83D52" w:rsidRDefault="008245D8" w:rsidP="00EB4351">
      <w:pPr>
        <w:jc w:val="center"/>
        <w:rPr>
          <w:i/>
        </w:rPr>
      </w:pPr>
    </w:p>
    <w:p w:rsidR="008245D8" w:rsidRPr="00760AA7" w:rsidRDefault="008245D8" w:rsidP="000D5A79">
      <w:pPr>
        <w:ind w:firstLine="720"/>
      </w:pPr>
      <w:r w:rsidRPr="00760AA7">
        <w:t>Перечень компетенций с указанием этапов их формирования в процессе освоения образовательной программы</w:t>
      </w:r>
      <w:r>
        <w:t xml:space="preserve"> приведен в приложении к рабочей программе.</w:t>
      </w:r>
    </w:p>
    <w:p w:rsidR="008245D8" w:rsidRDefault="008245D8" w:rsidP="000D5A79">
      <w:pPr>
        <w:ind w:firstLine="720"/>
      </w:pPr>
      <w:r w:rsidRPr="0057137B">
        <w:t xml:space="preserve">Для оценки текущего уровня формирования компетенций проводятся письменные опросы. </w:t>
      </w:r>
    </w:p>
    <w:p w:rsidR="008245D8" w:rsidRDefault="008245D8" w:rsidP="000374D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p w:rsidR="008245D8" w:rsidRPr="00A47ACC" w:rsidRDefault="008245D8" w:rsidP="000374D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  <w:r>
        <w:rPr>
          <w:b/>
          <w:i/>
        </w:rPr>
        <w:t>П</w:t>
      </w:r>
      <w:r w:rsidRPr="00A47ACC">
        <w:rPr>
          <w:b/>
          <w:i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>
        <w:rPr>
          <w:b/>
          <w:i/>
        </w:rPr>
        <w:t>о отдельным разделам дисциплин</w:t>
      </w:r>
      <w:r w:rsidRPr="00A47ACC">
        <w:rPr>
          <w:b/>
          <w:i/>
        </w:rPr>
        <w:t>.</w:t>
      </w:r>
    </w:p>
    <w:p w:rsidR="008245D8" w:rsidRDefault="008245D8" w:rsidP="001859C9">
      <w:pPr>
        <w:pStyle w:val="Subtitle"/>
        <w:rPr>
          <w:rStyle w:val="Emphasis"/>
          <w:iCs/>
        </w:rPr>
      </w:pPr>
      <w:r w:rsidRPr="001859C9">
        <w:rPr>
          <w:rStyle w:val="Emphasis"/>
          <w:iCs/>
        </w:rPr>
        <w:t>Текущий контроль</w:t>
      </w:r>
    </w:p>
    <w:p w:rsidR="008245D8" w:rsidRDefault="008245D8" w:rsidP="00BF2E0D">
      <w:r w:rsidRPr="00DE43A9">
        <w:t>Модуль 1.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По каким из перечисленных признаков можно классифицировать системы вентиляции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По скорости движения воздуха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По способу перемещения воздуха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По составу перемещаемой среды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По характеру подачи и удаления воздуха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-по способу обеспечения метеорологических факторов</w:t>
      </w:r>
    </w:p>
    <w:p w:rsidR="008245D8" w:rsidRDefault="008245D8" w:rsidP="00DF66F6">
      <w:pPr>
        <w:autoSpaceDE w:val="0"/>
        <w:ind w:firstLine="708"/>
        <w:jc w:val="both"/>
      </w:pP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Какие метеорологические показатели характеризуют состояние воздуха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Скорость, барометрическое давление, вязкость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Барометрическое давление, прочность, относительная влажность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Температура, относительная влажность, вязкость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Температура, скорость, барометрическое давление, вязкость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Температура, барометрическое давление, относительная влажность</w:t>
      </w:r>
    </w:p>
    <w:p w:rsidR="008245D8" w:rsidRPr="004D489C" w:rsidRDefault="008245D8" w:rsidP="00DF66F6">
      <w:pPr>
        <w:autoSpaceDE w:val="0"/>
        <w:ind w:firstLine="708"/>
        <w:jc w:val="both"/>
      </w:pP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Каковы стандартные условия состояния воздуха?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t=20°C, В</w:t>
      </w:r>
      <w:r w:rsidRPr="00605E3D">
        <w:rPr>
          <w:vertAlign w:val="subscript"/>
        </w:rPr>
        <w:t>0</w:t>
      </w:r>
      <w:r w:rsidRPr="004D489C">
        <w:t>=700мм.рт.ст., ф</w:t>
      </w:r>
      <w:r w:rsidRPr="00605E3D">
        <w:rPr>
          <w:vertAlign w:val="subscript"/>
        </w:rPr>
        <w:t>0</w:t>
      </w:r>
      <w:r w:rsidRPr="004D489C">
        <w:t>= 1,0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t=293</w:t>
      </w:r>
      <w:r>
        <w:t xml:space="preserve"> </w:t>
      </w:r>
      <w:r w:rsidRPr="004D489C">
        <w:t>K, В</w:t>
      </w:r>
      <w:r w:rsidRPr="00605E3D">
        <w:rPr>
          <w:vertAlign w:val="subscript"/>
        </w:rPr>
        <w:t>0</w:t>
      </w:r>
      <w:r w:rsidRPr="004D489C">
        <w:t>=760мм.рт.ст., ф</w:t>
      </w:r>
      <w:r w:rsidRPr="00605E3D">
        <w:rPr>
          <w:vertAlign w:val="subscript"/>
        </w:rPr>
        <w:t>0</w:t>
      </w:r>
      <w:r w:rsidRPr="004D489C">
        <w:t>=0,5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t=25°C, В</w:t>
      </w:r>
      <w:r w:rsidRPr="00605E3D">
        <w:rPr>
          <w:vertAlign w:val="subscript"/>
        </w:rPr>
        <w:t>0</w:t>
      </w:r>
      <w:r w:rsidRPr="004D489C">
        <w:t>=760мм.рт.ст., ф</w:t>
      </w:r>
      <w:r w:rsidRPr="00605E3D">
        <w:rPr>
          <w:vertAlign w:val="subscript"/>
        </w:rPr>
        <w:t>0</w:t>
      </w:r>
      <w:r w:rsidRPr="004D489C">
        <w:t>=0,7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t=300</w:t>
      </w:r>
      <w:r>
        <w:t xml:space="preserve"> </w:t>
      </w:r>
      <w:r w:rsidRPr="004D489C">
        <w:t>K, В</w:t>
      </w:r>
      <w:r w:rsidRPr="00605E3D">
        <w:rPr>
          <w:vertAlign w:val="subscript"/>
        </w:rPr>
        <w:t>0</w:t>
      </w:r>
      <w:r w:rsidRPr="004D489C">
        <w:t>=780мм.рт.ст., ф</w:t>
      </w:r>
      <w:r w:rsidRPr="00605E3D">
        <w:rPr>
          <w:vertAlign w:val="subscript"/>
        </w:rPr>
        <w:t>0</w:t>
      </w:r>
      <w:r w:rsidRPr="004D489C">
        <w:t>=0,5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t=20°C, В</w:t>
      </w:r>
      <w:r w:rsidRPr="00605E3D">
        <w:rPr>
          <w:vertAlign w:val="subscript"/>
        </w:rPr>
        <w:t>0</w:t>
      </w:r>
      <w:r w:rsidRPr="004D489C">
        <w:t>=760мм.рт.ст., ф</w:t>
      </w:r>
      <w:r w:rsidRPr="00605E3D">
        <w:rPr>
          <w:vertAlign w:val="subscript"/>
        </w:rPr>
        <w:t>0</w:t>
      </w:r>
      <w:r w:rsidRPr="004D489C">
        <w:t>=0,5</w:t>
      </w:r>
    </w:p>
    <w:p w:rsidR="008245D8" w:rsidRPr="004D489C" w:rsidRDefault="008245D8" w:rsidP="00DF66F6">
      <w:pPr>
        <w:autoSpaceDE w:val="0"/>
        <w:ind w:firstLine="708"/>
        <w:jc w:val="both"/>
      </w:pP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Увеличение относительной влажности с 0,5 до 1,0 при прочих неизменных стандартных условиях состояния воздуха приведёт к...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-...уменьшению плотности на</w:t>
      </w:r>
      <w:r>
        <w:t xml:space="preserve"> </w:t>
      </w:r>
      <w:r w:rsidRPr="004D489C">
        <w:t>0,5%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-…увеличению плотности на 1.0%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-...увеличению плотности на 0,5%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-...уменьшению плотности на 1,0%</w:t>
      </w:r>
    </w:p>
    <w:p w:rsidR="008245D8" w:rsidRPr="004D489C" w:rsidRDefault="008245D8" w:rsidP="00DF66F6">
      <w:pPr>
        <w:autoSpaceDE w:val="0"/>
        <w:ind w:firstLine="708"/>
        <w:jc w:val="both"/>
      </w:pP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Какова величина кинематической вязкости воздуха при стандартных условиях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-14,9-10"6 м/с2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-15,2-10"6 м/с2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-15,0-10"5 м2/с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-14,9-10"6 м2/с</w:t>
      </w:r>
    </w:p>
    <w:p w:rsidR="008245D8" w:rsidRPr="004D489C" w:rsidRDefault="008245D8" w:rsidP="00DF66F6">
      <w:pPr>
        <w:autoSpaceDE w:val="0"/>
        <w:ind w:firstLine="708"/>
        <w:jc w:val="both"/>
      </w:pP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От каких параметров потока и воздуховода зависит коэффициент сопротивления трения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d - диаметр, υ — скорость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-ε - относительная шероховатость, ν – коэффициент кинематической вязкости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-ε и Re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 d, ν и υ</w:t>
      </w:r>
    </w:p>
    <w:p w:rsidR="008245D8" w:rsidRPr="004D489C" w:rsidRDefault="008245D8" w:rsidP="00DF66F6">
      <w:pPr>
        <w:autoSpaceDE w:val="0"/>
        <w:ind w:firstLine="708"/>
        <w:jc w:val="both"/>
      </w:pPr>
      <w:r w:rsidRPr="004D489C">
        <w:t>- l – длина, d и υ</w:t>
      </w:r>
    </w:p>
    <w:p w:rsidR="008245D8" w:rsidRPr="00DE43A9" w:rsidRDefault="008245D8" w:rsidP="00BF2E0D"/>
    <w:p w:rsidR="008245D8" w:rsidRPr="00DF66F6" w:rsidRDefault="008245D8" w:rsidP="00A47ACC">
      <w:pPr>
        <w:rPr>
          <w:b/>
        </w:rPr>
      </w:pPr>
      <w:r w:rsidRPr="00DF66F6">
        <w:t>Модуль 2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Потери давления в местных сопротивлениях возникают за счет….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-перехода от гидравлически гладкого к шероховатому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-изменения сечения канала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-изменения скорости и направления потока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-изменения сечения и конфигурации канала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-изменения скорости и кинематической вязкости воздуха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Общая потеря давления в простом воздуховоде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В каком порядке ведут поверочный расчёт существующего воздуховода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По заданным расходам и давлению определяют размеры поперечных сечений воздуховодов и скорости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По заданным давлению и размерам поперечных сечений воздуховодов определяют расходы и скорости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По заданным расходам определяют размеры поперечных сечений воздуховодов, скорости потока и потери давления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По заданным значениям скорости потока и расходам определяют размеры поперечных сечений воздуховодов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По заданным значениям скорости потока и размерам поперечных сечений воздуховодов определяют расход и потери давления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Характеристика сети – графическое отображение зависимости потерь давления в сети от…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-скорости потока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-диаметра воздуховода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-расхода воздуха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-коэффициента сопротивления трения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-длины воздуховода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Характеристику сложной сети с параллельными участками можно получить путем…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-сложения давлений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-вычитания  расходов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-сложения расходов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-вычитания давлений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-сложением расходов и давлений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Условие перемещения воздуха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-преодоление воздухом потерь на трение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-преодоление потерь в местных сопротивлениях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-преодоление потерь на трение в местных сопротивлениях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-создание вентилятором давления эквивалентного суммарным потерям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-создание вентилятором давления эквивалентного потерям на трение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Основные типы вентиляторов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-прямоточные и осевые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-дисковые и вихревые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-смерчевые и радиальные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-радиальные и осевые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-радиальные и диаметральные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Отличительные показатели осевых вентиляторов по сравнению с радиальными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-больший КПД, отсутствие реверса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-меньший КПД, меньшая металлоемкость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-больший КПД, возможность реверса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-отсутствие реверса, меньшая металлоемкость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-не отличаются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Последовательное соединение вентиляторов позволит…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-увеличить давление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-увеличить расход воздуха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-увеличить даавление и расход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-увеличить расход и снизить давление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-увеличить давление и снизить расход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Как изменится производительность при параллельном соединении 2-х вентиляторов в сети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-увеличится в 2 раза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-увеличится менее чем в 2 раза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-не изменится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-уменьшится в 2 раза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-уменьшится менее чем в 2 раза</w:t>
      </w:r>
    </w:p>
    <w:p w:rsidR="008245D8" w:rsidRPr="007C13BF" w:rsidRDefault="008245D8" w:rsidP="00617AE7">
      <w:pPr>
        <w:jc w:val="both"/>
        <w:rPr>
          <w:highlight w:val="green"/>
        </w:rPr>
      </w:pPr>
    </w:p>
    <w:p w:rsidR="008245D8" w:rsidRDefault="008245D8" w:rsidP="00617AE7">
      <w:pPr>
        <w:jc w:val="both"/>
      </w:pPr>
      <w:r w:rsidRPr="00D760EC">
        <w:t>Модуль 3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Основные параметры работы вентилятора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-Производительность, давление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-Гидравлический КПД, частота вращения колеса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-Частота вращения колеса, полезная мощность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-Гидравлический КПД, полезная мощность</w:t>
      </w:r>
    </w:p>
    <w:p w:rsidR="008245D8" w:rsidRDefault="008245D8" w:rsidP="00D760EC">
      <w:pPr>
        <w:autoSpaceDE w:val="0"/>
        <w:ind w:firstLine="708"/>
        <w:jc w:val="both"/>
      </w:pPr>
      <w:r w:rsidRPr="004D489C">
        <w:t>-Частота вращения колеса, давление</w:t>
      </w:r>
    </w:p>
    <w:p w:rsidR="008245D8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Напорная характеристика вентилятора – это зависимость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p-N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L-η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p-η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p-L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N-L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Полная характеристика вентилятора – это зависимость</w:t>
      </w:r>
    </w:p>
    <w:p w:rsidR="008245D8" w:rsidRPr="00D760EC" w:rsidRDefault="008245D8" w:rsidP="00D760EC">
      <w:pPr>
        <w:autoSpaceDE w:val="0"/>
        <w:ind w:firstLine="708"/>
        <w:jc w:val="both"/>
        <w:rPr>
          <w:lang w:val="en-US"/>
        </w:rPr>
      </w:pPr>
      <w:r w:rsidRPr="00D760EC">
        <w:rPr>
          <w:lang w:val="en-US"/>
        </w:rPr>
        <w:t>- pL</w:t>
      </w:r>
      <w:r w:rsidRPr="004D489C">
        <w:t>η</w:t>
      </w:r>
      <w:r w:rsidRPr="00D760EC">
        <w:rPr>
          <w:lang w:val="en-US"/>
        </w:rPr>
        <w:t>-N</w:t>
      </w:r>
    </w:p>
    <w:p w:rsidR="008245D8" w:rsidRPr="00D760EC" w:rsidRDefault="008245D8" w:rsidP="00D760EC">
      <w:pPr>
        <w:autoSpaceDE w:val="0"/>
        <w:ind w:firstLine="708"/>
        <w:jc w:val="both"/>
        <w:rPr>
          <w:lang w:val="en-US"/>
        </w:rPr>
      </w:pPr>
      <w:r w:rsidRPr="00D760EC">
        <w:rPr>
          <w:lang w:val="en-US"/>
        </w:rPr>
        <w:t>- pNL-</w:t>
      </w:r>
      <w:r w:rsidRPr="004D489C">
        <w:t>η</w:t>
      </w:r>
    </w:p>
    <w:p w:rsidR="008245D8" w:rsidRPr="00D760EC" w:rsidRDefault="008245D8" w:rsidP="00D760EC">
      <w:pPr>
        <w:autoSpaceDE w:val="0"/>
        <w:ind w:firstLine="708"/>
        <w:jc w:val="both"/>
        <w:rPr>
          <w:lang w:val="en-US"/>
        </w:rPr>
      </w:pPr>
      <w:r w:rsidRPr="00D760EC">
        <w:rPr>
          <w:lang w:val="en-US"/>
        </w:rPr>
        <w:t>- LN-p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pNη-L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pN-L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Универсальная характеристика - это...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-...кривые зависимости p</w:t>
      </w:r>
      <w:r w:rsidRPr="004D489C">
        <w:rPr>
          <w:b/>
          <w:bCs/>
        </w:rPr>
        <w:t xml:space="preserve">-L </w:t>
      </w:r>
      <w:r w:rsidRPr="004D489C">
        <w:t>для различных частот вращения рабочего колеса вентилятора и кривые через точки с одинаковыми значениями КПД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-...кривые зависимости p</w:t>
      </w:r>
      <w:r w:rsidRPr="004D489C">
        <w:rPr>
          <w:b/>
          <w:bCs/>
        </w:rPr>
        <w:t xml:space="preserve">-N </w:t>
      </w:r>
      <w:r w:rsidRPr="004D489C">
        <w:t>для различных частот вращения рабочего колеса вентилятора и кривые через точки с одинаковыми значениями КПД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 xml:space="preserve">-...кривые зависимости </w:t>
      </w:r>
      <w:r w:rsidRPr="004D489C">
        <w:rPr>
          <w:b/>
          <w:bCs/>
        </w:rPr>
        <w:t xml:space="preserve">L-N </w:t>
      </w:r>
      <w:r w:rsidRPr="004D489C">
        <w:t>для различных частот вращения рабочего колеса вентилятора и кривые через точки с одинаковыми значениями КПД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-...кривые зависимости p</w:t>
      </w:r>
      <w:r w:rsidRPr="004D489C">
        <w:rPr>
          <w:b/>
          <w:bCs/>
        </w:rPr>
        <w:t xml:space="preserve">-L </w:t>
      </w:r>
      <w:r w:rsidRPr="004D489C">
        <w:t>для различных мощностей двигателя вентилятора и кривые через точки с одинаковыми значениями КПД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-...кривые зависимости p</w:t>
      </w:r>
      <w:r w:rsidRPr="004D489C">
        <w:rPr>
          <w:b/>
          <w:bCs/>
        </w:rPr>
        <w:t xml:space="preserve">-L </w:t>
      </w:r>
      <w:r w:rsidRPr="004D489C">
        <w:t>для различных мощностей двигателя вентилятора и кривые через точки с одинаковыми значениями частот вращения рабочего колеса вентилятора</w:t>
      </w:r>
    </w:p>
    <w:p w:rsidR="008245D8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На какие из перечисленных видов делятся системы вентилирования, отличающиеся способом подачи и удаления воздуха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Приточные, местные и системы аварийной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Приточные, общеобменные и системы с рециркуляцией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Приточные, вытяжные и смешанные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принудительной вентиляции, местные и смешанные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Приточные, вытяжные, приточно-вытяжные и системы с рециркуляцией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На какие из перечисленных видов делятся системы вентилирования, отличающиеся способом перемещения воздуха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естественной и механической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принудительной и вытяжной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Местной, вытяжной и смешанной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механической и аварийной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приточно-вытяжной и общеобменной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На какие из перечисленных видов делятся системы вентилирования, отличающиеся способом обеспечения метеорологических факторов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Общеобменные, приточные и с естественной вентиляцией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механической, местной и аварийной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Приточные, смешанные и системы с рециркуляцией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Общеобменные, местные, смешанные и системы аварийной вентиляции</w:t>
      </w:r>
    </w:p>
    <w:p w:rsidR="008245D8" w:rsidRPr="004D489C" w:rsidRDefault="008245D8" w:rsidP="00D760EC">
      <w:pPr>
        <w:autoSpaceDE w:val="0"/>
        <w:ind w:firstLine="708"/>
        <w:jc w:val="both"/>
      </w:pPr>
      <w:r w:rsidRPr="004D489C">
        <w:t>- Системы аварийной вентиляции и с рециркуляцией</w:t>
      </w:r>
    </w:p>
    <w:p w:rsidR="008245D8" w:rsidRPr="004D489C" w:rsidRDefault="008245D8" w:rsidP="00D760EC">
      <w:pPr>
        <w:autoSpaceDE w:val="0"/>
        <w:ind w:firstLine="708"/>
        <w:jc w:val="both"/>
      </w:pPr>
    </w:p>
    <w:p w:rsidR="008245D8" w:rsidRPr="00F83D52" w:rsidRDefault="008245D8" w:rsidP="00C36BE0">
      <w:pPr>
        <w:spacing w:line="360" w:lineRule="auto"/>
        <w:ind w:firstLine="720"/>
        <w:jc w:val="center"/>
        <w:rPr>
          <w:b/>
        </w:rPr>
      </w:pPr>
      <w:r w:rsidRPr="00F83D52">
        <w:rPr>
          <w:b/>
        </w:rPr>
        <w:t xml:space="preserve">Вопросы для </w:t>
      </w:r>
      <w:r>
        <w:rPr>
          <w:b/>
        </w:rPr>
        <w:t>зачета</w:t>
      </w:r>
    </w:p>
    <w:p w:rsidR="008245D8" w:rsidRDefault="008245D8" w:rsidP="00232512">
      <w:pPr>
        <w:jc w:val="center"/>
        <w:rPr>
          <w:i/>
        </w:rPr>
      </w:pP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Характеристика вредных выделений в пищевой промышленности.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Промышленная пыль</w:t>
      </w:r>
      <w:r>
        <w:rPr>
          <w:color w:val="000000"/>
        </w:rPr>
        <w:t xml:space="preserve"> </w:t>
      </w:r>
      <w:r w:rsidRPr="00C13A2D">
        <w:rPr>
          <w:color w:val="000000"/>
        </w:rPr>
        <w:t xml:space="preserve">- источники выделения, свойства.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Требования промышленной безопасности и экологии.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Виды промышленной вентиляции.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Назначение и классификация вентиляционных установок пищевых предприятий. </w:t>
      </w:r>
    </w:p>
    <w:p w:rsidR="008245D8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Оборудование для очистки воздуха от пыли- батарейные циклоны, матерчатые рукавные фильтры, аппараты мокрой очистки- конструкции и принцип работы.</w:t>
      </w:r>
    </w:p>
    <w:p w:rsidR="008245D8" w:rsidRPr="00C13A2D" w:rsidRDefault="008245D8" w:rsidP="007C13BF">
      <w:pPr>
        <w:numPr>
          <w:ilvl w:val="0"/>
          <w:numId w:val="37"/>
        </w:numPr>
        <w:autoSpaceDN w:val="0"/>
      </w:pPr>
      <w:r w:rsidRPr="00C13A2D">
        <w:t>Варианты компоновки аспирационной установки.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C13A2D">
        <w:t>Технические требования и возможные конструктивные решения компоновки аспирационных установок.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Воздух как рабочая среда вентиляционных установок, воздух и его свойства.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Закономерности движения воздушного потока.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Сопротивление трения, определение коэффициента сопротивления трения.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Потери давления в местных сопротивлениях</w:t>
      </w:r>
      <w:r>
        <w:rPr>
          <w:color w:val="000000"/>
        </w:rPr>
        <w:t xml:space="preserve"> и к</w:t>
      </w:r>
      <w:r w:rsidRPr="00C13A2D">
        <w:rPr>
          <w:color w:val="000000"/>
        </w:rPr>
        <w:t xml:space="preserve">оэффициенты местных сопротивлений.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Принципы расчета простых и сложных воздуховодов, методы аэродинамического расчета.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Характеристики сетей.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shd w:val="clear" w:color="auto" w:fill="FFFFFF"/>
        <w:tabs>
          <w:tab w:val="left" w:pos="578"/>
        </w:tabs>
        <w:autoSpaceDE w:val="0"/>
        <w:autoSpaceDN w:val="0"/>
        <w:adjustRightInd w:val="0"/>
      </w:pPr>
      <w:r w:rsidRPr="00C13A2D">
        <w:rPr>
          <w:color w:val="000000"/>
        </w:rPr>
        <w:t>Основные типы, конструкции и область применения вентиляторов.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Классификация вентиляторов по критерию быстроходности и коэффициенту полного давления.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Радиальные вентиляторы</w:t>
      </w:r>
      <w:r>
        <w:rPr>
          <w:color w:val="000000"/>
        </w:rPr>
        <w:t xml:space="preserve"> </w:t>
      </w:r>
      <w:r w:rsidRPr="00C13A2D">
        <w:rPr>
          <w:color w:val="000000"/>
        </w:rPr>
        <w:t>- принцип работы, основные конструкции, сравнительный анализ.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Осевые вентиляторы - принцип работы, основные конструкции, сравнительный анализ.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Классификация основных характеристик вентиляторов.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Характеристики давления, мощности и КПД вентилятора.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Подбор вентилятора по характеристикам.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Выбор приводного электродвигателя вентилятора.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Графоаналитические методы исследования работы </w:t>
      </w:r>
      <w:r>
        <w:rPr>
          <w:color w:val="000000"/>
        </w:rPr>
        <w:t>вентиляционных</w:t>
      </w:r>
      <w:r w:rsidRPr="00C13A2D">
        <w:rPr>
          <w:color w:val="000000"/>
        </w:rPr>
        <w:t xml:space="preserve"> установок.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Анализ возможных режимов работы вентиляционных систем.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Совместная работа вентиляторов в сетях возможные варианты расположения вентиляторов.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Устойчивость работы вентиляторов.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Параллельное включение вентиляторов - </w:t>
      </w:r>
      <w:r>
        <w:rPr>
          <w:color w:val="000000"/>
        </w:rPr>
        <w:t>конструкции,</w:t>
      </w:r>
      <w:r w:rsidRPr="00C13A2D">
        <w:rPr>
          <w:color w:val="000000"/>
        </w:rPr>
        <w:t xml:space="preserve"> </w:t>
      </w:r>
      <w:r>
        <w:rPr>
          <w:color w:val="000000"/>
        </w:rPr>
        <w:t>достоинства и недостатки.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Последовательное включение вентиляторов </w:t>
      </w:r>
      <w:r>
        <w:rPr>
          <w:color w:val="000000"/>
        </w:rPr>
        <w:t>–</w:t>
      </w:r>
      <w:r w:rsidRPr="00C13A2D">
        <w:rPr>
          <w:color w:val="000000"/>
        </w:rPr>
        <w:t xml:space="preserve"> </w:t>
      </w:r>
      <w:r>
        <w:rPr>
          <w:color w:val="000000"/>
        </w:rPr>
        <w:t>конструкции,</w:t>
      </w:r>
      <w:r w:rsidRPr="00C13A2D">
        <w:rPr>
          <w:color w:val="000000"/>
        </w:rPr>
        <w:t xml:space="preserve"> </w:t>
      </w:r>
      <w:r>
        <w:rPr>
          <w:color w:val="000000"/>
        </w:rPr>
        <w:t>достоинства и недостатки</w:t>
      </w:r>
      <w:r w:rsidRPr="00C13A2D">
        <w:rPr>
          <w:color w:val="000000"/>
        </w:rPr>
        <w:t xml:space="preserve">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Помпаж и его предотвращение.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Местная вентиляция, принцип работы, основные конструкции.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Основные типы местных отсосов.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Аспирационные установки.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Воздушные завесы, принцип работы, основные конструкции.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Воздушные души, принцип работы, основные конструкции.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Основные конструкции принцип работы и устройство общеобменной вентиляции.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 xml:space="preserve">Схемы приточно-вытяжной вентиляции. 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C13A2D">
        <w:rPr>
          <w:color w:val="000000"/>
        </w:rPr>
        <w:t>Аэрация промышленных зданий.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595"/>
        <w:rPr>
          <w:color w:val="000000"/>
        </w:rPr>
      </w:pPr>
      <w:r w:rsidRPr="00C13A2D">
        <w:rPr>
          <w:color w:val="000000"/>
        </w:rPr>
        <w:t>Особенности монтаж</w:t>
      </w:r>
      <w:r>
        <w:rPr>
          <w:color w:val="000000"/>
        </w:rPr>
        <w:t>а</w:t>
      </w:r>
      <w:r w:rsidRPr="00C13A2D">
        <w:rPr>
          <w:color w:val="000000"/>
        </w:rPr>
        <w:t xml:space="preserve"> вентиляционных и аспирационных установок.</w:t>
      </w:r>
    </w:p>
    <w:p w:rsidR="008245D8" w:rsidRPr="00C13A2D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C13A2D">
        <w:rPr>
          <w:color w:val="000000"/>
        </w:rPr>
        <w:t>Последовательность операций при пуске и наладке вент</w:t>
      </w:r>
      <w:r>
        <w:rPr>
          <w:color w:val="000000"/>
        </w:rPr>
        <w:t xml:space="preserve">иляционных </w:t>
      </w:r>
      <w:r w:rsidRPr="00C13A2D">
        <w:rPr>
          <w:color w:val="000000"/>
        </w:rPr>
        <w:t xml:space="preserve">установок. </w:t>
      </w:r>
    </w:p>
    <w:p w:rsidR="008245D8" w:rsidRPr="00D95A12" w:rsidRDefault="008245D8" w:rsidP="007C13BF">
      <w:pPr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C13A2D">
        <w:rPr>
          <w:color w:val="000000"/>
        </w:rPr>
        <w:t>Контрольно-измерительные приборы и инструменты, используемые при наладке и эксплуатации вент</w:t>
      </w:r>
      <w:r>
        <w:rPr>
          <w:color w:val="000000"/>
        </w:rPr>
        <w:t>иляционных</w:t>
      </w:r>
      <w:r w:rsidRPr="00C13A2D">
        <w:rPr>
          <w:color w:val="000000"/>
        </w:rPr>
        <w:t xml:space="preserve"> установок.</w:t>
      </w:r>
    </w:p>
    <w:p w:rsidR="008245D8" w:rsidRDefault="008245D8" w:rsidP="00D95A12">
      <w:pPr>
        <w:widowControl w:val="0"/>
        <w:autoSpaceDE w:val="0"/>
        <w:autoSpaceDN w:val="0"/>
        <w:adjustRightInd w:val="0"/>
        <w:ind w:left="720"/>
      </w:pPr>
    </w:p>
    <w:p w:rsidR="008245D8" w:rsidRPr="002A728F" w:rsidRDefault="008245D8" w:rsidP="00D95A12">
      <w:pPr>
        <w:widowControl w:val="0"/>
        <w:autoSpaceDE w:val="0"/>
        <w:autoSpaceDN w:val="0"/>
        <w:adjustRightInd w:val="0"/>
        <w:ind w:left="720"/>
      </w:pPr>
    </w:p>
    <w:p w:rsidR="008245D8" w:rsidRPr="00F83D52" w:rsidRDefault="008245D8" w:rsidP="00CE1058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8245D8" w:rsidRDefault="008245D8" w:rsidP="000E2700">
      <w:pPr>
        <w:ind w:firstLine="540"/>
        <w:jc w:val="both"/>
      </w:pPr>
      <w:r>
        <w:t>Для достижения планируемых результатов обучения в дисциплине «Вентиляционные установки» используются различные образовательные технологии, в том числе:</w:t>
      </w:r>
    </w:p>
    <w:p w:rsidR="008245D8" w:rsidRDefault="008245D8" w:rsidP="000E2700">
      <w:pPr>
        <w:widowControl w:val="0"/>
        <w:autoSpaceDE w:val="0"/>
        <w:autoSpaceDN w:val="0"/>
        <w:adjustRightInd w:val="0"/>
        <w:jc w:val="both"/>
      </w:pPr>
      <w:r>
        <w:rPr>
          <w:i/>
        </w:rPr>
        <w:t xml:space="preserve">– информационно-развивающие технологии, </w:t>
      </w:r>
      <w:r>
        <w:t>направленные на формирование системы знаний, запоминание и свободное оперирование ими.</w:t>
      </w:r>
    </w:p>
    <w:p w:rsidR="008245D8" w:rsidRDefault="008245D8" w:rsidP="000E2700">
      <w:pPr>
        <w:ind w:firstLine="540"/>
        <w:jc w:val="both"/>
      </w:pPr>
      <w:r>
        <w:t>Используется лекционно-семинарский метод, самостоятельное изучение литературы, применение новых информационных технологий для самостоятельного пополнения знаний, включая использование технических и электронных средств информации;</w:t>
      </w:r>
    </w:p>
    <w:p w:rsidR="008245D8" w:rsidRDefault="008245D8" w:rsidP="000E2700">
      <w:pPr>
        <w:widowControl w:val="0"/>
        <w:autoSpaceDE w:val="0"/>
        <w:autoSpaceDN w:val="0"/>
        <w:adjustRightInd w:val="0"/>
        <w:jc w:val="both"/>
      </w:pPr>
      <w:r>
        <w:rPr>
          <w:i/>
        </w:rPr>
        <w:t>– личностно-ориентированные технологии обучения</w:t>
      </w:r>
      <w:r>
        <w:t>, обеспечивающие в ходе учебного процесса учет различных способностей обучаемых, создание необходимых условий для развития их индивидуальных способностей, развитие активности личности в учебном процессе. Личностно-ориентированные технологии обучения реализуются в результате индивидуального общения преподавателя и студента при экспресс - опросе, при выполнении домашних индивидуальных заданий,  решении задач повышенной сложности, на еженедельных консультациях.</w:t>
      </w:r>
    </w:p>
    <w:p w:rsidR="008245D8" w:rsidRDefault="008245D8" w:rsidP="000E2700">
      <w:pPr>
        <w:ind w:firstLine="540"/>
        <w:jc w:val="both"/>
      </w:pPr>
      <w:r>
        <w:t>Для целенаправленного и эффективного формирования запланированных компетенций у обучающихся выбраны следующие сочетания форм организации учебного процесса и методов активизации образовательной деятельности:</w:t>
      </w:r>
    </w:p>
    <w:p w:rsidR="008245D8" w:rsidRDefault="008245D8" w:rsidP="000E2700">
      <w:pPr>
        <w:jc w:val="both"/>
      </w:pP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7"/>
        <w:gridCol w:w="1144"/>
        <w:gridCol w:w="1256"/>
        <w:gridCol w:w="1080"/>
        <w:gridCol w:w="1083"/>
      </w:tblGrid>
      <w:tr w:rsidR="008245D8" w:rsidTr="000E2700">
        <w:tc>
          <w:tcPr>
            <w:tcW w:w="4440" w:type="dxa"/>
            <w:vMerge w:val="restart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Методы организации обучения</w:t>
            </w:r>
          </w:p>
        </w:tc>
        <w:tc>
          <w:tcPr>
            <w:tcW w:w="4563" w:type="dxa"/>
            <w:gridSpan w:val="4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Формы организации обучения</w:t>
            </w:r>
          </w:p>
        </w:tc>
      </w:tr>
      <w:tr w:rsidR="008245D8" w:rsidTr="000E2700">
        <w:tc>
          <w:tcPr>
            <w:tcW w:w="4440" w:type="dxa"/>
            <w:vMerge/>
            <w:vAlign w:val="center"/>
          </w:tcPr>
          <w:p w:rsidR="008245D8" w:rsidRDefault="008245D8">
            <w:pPr>
              <w:rPr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Лекции</w:t>
            </w: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Практ.</w:t>
            </w:r>
            <w:r>
              <w:br/>
              <w:t>занятия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СРС</w:t>
            </w: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Работа в команде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rPr>
                <w:lang w:val="en-US"/>
              </w:rPr>
              <w:t>Case</w:t>
            </w:r>
            <w:r>
              <w:t>-</w:t>
            </w:r>
            <w:r>
              <w:rPr>
                <w:lang w:val="en-US"/>
              </w:rPr>
              <w:t>study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Методы проблемного обучения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Обучение на основе опыта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Опережающая самостоятельная работа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</w:tr>
      <w:tr w:rsidR="008245D8" w:rsidTr="000E2700">
        <w:tc>
          <w:tcPr>
            <w:tcW w:w="444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Исследовательский метод</w:t>
            </w:r>
          </w:p>
        </w:tc>
        <w:tc>
          <w:tcPr>
            <w:tcW w:w="1144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256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  <w:tc>
          <w:tcPr>
            <w:tcW w:w="1083" w:type="dxa"/>
            <w:vAlign w:val="center"/>
          </w:tcPr>
          <w:p w:rsidR="008245D8" w:rsidRDefault="008245D8">
            <w:pPr>
              <w:jc w:val="both"/>
              <w:rPr>
                <w:szCs w:val="24"/>
              </w:rPr>
            </w:pPr>
            <w:r>
              <w:t>+</w:t>
            </w:r>
          </w:p>
        </w:tc>
      </w:tr>
    </w:tbl>
    <w:p w:rsidR="008245D8" w:rsidRDefault="008245D8" w:rsidP="000E2700">
      <w:pPr>
        <w:ind w:left="1069"/>
        <w:jc w:val="both"/>
      </w:pPr>
    </w:p>
    <w:p w:rsidR="008245D8" w:rsidRDefault="008245D8" w:rsidP="000E2700">
      <w:pPr>
        <w:pStyle w:val="Default"/>
        <w:ind w:firstLine="708"/>
        <w:jc w:val="both"/>
      </w:pPr>
      <w:r>
        <w:rPr>
          <w:color w:val="auto"/>
        </w:rPr>
        <w:t>П</w:t>
      </w:r>
      <w:r>
        <w:t>ри организации учебных занятий используются активные и интерактивные методы обучения: диалог, беседа, работа в команде. Предусмотрено чтение лекций с применением мультимедийных технологий.</w:t>
      </w:r>
      <w:r w:rsidRPr="000E2700">
        <w:t xml:space="preserve"> </w:t>
      </w:r>
      <w:r w:rsidRPr="00F83D52">
        <w:t xml:space="preserve">В рамках учебного курса предусмотрено чтение проблемных лекций  (не менее 30%), чтение лекций с применением мультимедийных технологий  </w:t>
      </w:r>
      <w:r>
        <w:t>(100 %).</w:t>
      </w:r>
    </w:p>
    <w:p w:rsidR="008245D8" w:rsidRDefault="008245D8" w:rsidP="000E2700">
      <w:pPr>
        <w:pStyle w:val="Default"/>
        <w:ind w:firstLine="708"/>
        <w:jc w:val="both"/>
      </w:pPr>
      <w:r>
        <w:t>Внеаудиторная самостоятельная работа студентов проводится с использованием ресурсов сети Интернет и локальных сетевых ресурсов института.</w:t>
      </w:r>
    </w:p>
    <w:p w:rsidR="008245D8" w:rsidRDefault="008245D8" w:rsidP="00CE1058">
      <w:pPr>
        <w:autoSpaceDE w:val="0"/>
        <w:autoSpaceDN w:val="0"/>
        <w:adjustRightInd w:val="0"/>
        <w:ind w:firstLine="709"/>
        <w:jc w:val="both"/>
      </w:pPr>
    </w:p>
    <w:p w:rsidR="008245D8" w:rsidRPr="00C77F50" w:rsidRDefault="008245D8" w:rsidP="00CE1058">
      <w:pPr>
        <w:spacing w:before="120"/>
        <w:ind w:firstLine="720"/>
        <w:jc w:val="center"/>
        <w:rPr>
          <w:b/>
        </w:rPr>
      </w:pPr>
      <w:r w:rsidRPr="00C77F50">
        <w:rPr>
          <w:b/>
        </w:rPr>
        <w:t xml:space="preserve">15. ПЕРЕЧЕНЬ УЧЕБНО-МЕТОДИЧЕСКОГО ОБЕСПЕЧЕНИЯ ДЛЯ ОБУЧАЮЩИХСЯ ПО ДИСЦИПЛИНЕ </w:t>
      </w:r>
    </w:p>
    <w:p w:rsidR="008245D8" w:rsidRPr="00C77F50" w:rsidRDefault="008245D8" w:rsidP="00CE1058">
      <w:pPr>
        <w:spacing w:after="120"/>
        <w:ind w:firstLine="720"/>
        <w:jc w:val="center"/>
      </w:pPr>
      <w:r w:rsidRPr="00C77F50">
        <w:rPr>
          <w:b/>
          <w:i/>
        </w:rPr>
        <w:t>(позиции раздела нумеруются сквозной нумерацией и на них осуществляются ссылки из 5-13 разделов)</w:t>
      </w:r>
    </w:p>
    <w:p w:rsidR="008245D8" w:rsidRPr="004A5AE8" w:rsidRDefault="008245D8" w:rsidP="004A5AE8">
      <w:pPr>
        <w:rPr>
          <w:b/>
        </w:rPr>
      </w:pPr>
      <w:r>
        <w:t xml:space="preserve">  </w:t>
      </w:r>
      <w:r>
        <w:rPr>
          <w:b/>
        </w:rPr>
        <w:t>Основная литература:</w:t>
      </w:r>
    </w:p>
    <w:p w:rsidR="008245D8" w:rsidRPr="004A5AE8" w:rsidRDefault="008245D8" w:rsidP="004A5AE8">
      <w:pPr>
        <w:rPr>
          <w:b/>
        </w:rPr>
      </w:pPr>
    </w:p>
    <w:p w:rsidR="008245D8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>
        <w:t xml:space="preserve">Свистунов В.М. Отопление, вентиляция и кондиционирование воздуха объектов агропромышленного комплекса и жилищно-коммунального хозяйства [Электронный ресурс]: учебник/ Свистунов В.М., Пушняков Н.К.— Электрон. текстовые данные.— СПб.: Политехника, 2012.— 428 c.— Режим доступа: </w:t>
      </w:r>
      <w:r w:rsidRPr="00655BDA">
        <w:rPr>
          <w:color w:val="000000"/>
        </w:rPr>
        <w:t>http://www.iprbookshop.ru/15906</w:t>
      </w:r>
      <w:r>
        <w:rPr>
          <w:color w:val="000000"/>
        </w:rPr>
        <w:t>.</w:t>
      </w:r>
    </w:p>
    <w:p w:rsidR="008245D8" w:rsidRPr="00244EBC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244EBC">
        <w:rPr>
          <w:color w:val="000000"/>
        </w:rPr>
        <w:t xml:space="preserve">Гримитлин А. М., Насосы, вентиляторы, компрессоры в инженерном оборудовании зданий : учеб. пособие / А. М. Гримитлин, О. П. Иванов, В. А. Пухкал. - СПб. : Изд-во "АВОК Северо-Запад", 2006. - 213 с. : ил. ; 22 см. - (Учебная б-ка АВОК Северо-Запад). - Библиогр.: с. 179. - ISBN 5-902146-09-0 : - Имеется электронный аналог печатного издания (СD 255-259). </w:t>
      </w:r>
      <w:r w:rsidRPr="003C2C27">
        <w:t>Экземпляры всего:</w:t>
      </w:r>
      <w:r>
        <w:t xml:space="preserve"> </w:t>
      </w:r>
      <w:r w:rsidRPr="003C2C27">
        <w:t>1</w:t>
      </w:r>
      <w:r>
        <w:t>7.</w:t>
      </w:r>
    </w:p>
    <w:p w:rsidR="008245D8" w:rsidRPr="00655BDA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</w:pPr>
      <w:r w:rsidRPr="005F4ECA">
        <w:rPr>
          <w:color w:val="000000"/>
        </w:rPr>
        <w:t xml:space="preserve">Гримитлин А. М. </w:t>
      </w:r>
      <w:r w:rsidRPr="00065E7E">
        <w:rPr>
          <w:color w:val="000000"/>
        </w:rPr>
        <w:t>Насосы, вентиляторы, компрессоры в инженерном оборудовании зданий [Электронный ресурс] : учеб. пособие / А. М. Гримитлин, О. П. Иванов, В. А. Пухкал. - СПб. : Изд-во "АВОК Северо-Запад", 2006. - 1 с. - (Учебная б-ка АВОК Северо-Запад). - Систем. требования: процессор Pentium-233, память 64 МБ 03Уb, дисковод 4хCD-ROM, Windows 9x совместно с Windows NT/2000/XP. - Электронный аналог печатного издания.</w:t>
      </w:r>
      <w:r>
        <w:rPr>
          <w:color w:val="000000"/>
        </w:rPr>
        <w:t xml:space="preserve"> </w:t>
      </w:r>
      <w:r>
        <w:t xml:space="preserve">- 5 эл. опт. диск (CD-ROM). </w:t>
      </w:r>
      <w:hyperlink r:id="rId7" w:history="1">
        <w:r w:rsidRPr="00655BDA">
          <w:rPr>
            <w:color w:val="000000"/>
          </w:rPr>
          <w:t>http://lib.sstu.ru/books/Ld_256.pdf</w:t>
        </w:r>
      </w:hyperlink>
      <w:r>
        <w:rPr>
          <w:color w:val="000000"/>
        </w:rPr>
        <w:t>.</w:t>
      </w:r>
    </w:p>
    <w:p w:rsidR="008245D8" w:rsidRDefault="008245D8" w:rsidP="004A5AE8">
      <w:pPr>
        <w:pStyle w:val="List"/>
        <w:ind w:left="0" w:firstLine="0"/>
        <w:jc w:val="both"/>
        <w:rPr>
          <w:sz w:val="24"/>
          <w:szCs w:val="24"/>
        </w:rPr>
      </w:pPr>
    </w:p>
    <w:p w:rsidR="008245D8" w:rsidRDefault="008245D8" w:rsidP="004A5AE8">
      <w:pPr>
        <w:rPr>
          <w:b/>
        </w:rPr>
      </w:pPr>
      <w:r>
        <w:t xml:space="preserve">     </w:t>
      </w:r>
      <w:r>
        <w:rPr>
          <w:b/>
        </w:rPr>
        <w:t>Дополнительная литература:</w:t>
      </w:r>
    </w:p>
    <w:p w:rsidR="008245D8" w:rsidRDefault="008245D8" w:rsidP="004A5AE8">
      <w:pPr>
        <w:rPr>
          <w:b/>
        </w:rPr>
      </w:pPr>
    </w:p>
    <w:p w:rsidR="008245D8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7624E7">
        <w:rPr>
          <w:color w:val="000000"/>
        </w:rPr>
        <w:t>СНиП 41-01-2003. Отопление, вентиляция и кондиционирование / Госстрой России. - изд. офиц. - М. : ФГУП ЦПП, 2005. - 55 с. ; 29 см. - ISBN 5-88111-170-2</w:t>
      </w:r>
      <w:r>
        <w:rPr>
          <w:color w:val="000000"/>
        </w:rPr>
        <w:t xml:space="preserve">. </w:t>
      </w:r>
      <w:r w:rsidRPr="00655BDA">
        <w:rPr>
          <w:color w:val="000000"/>
        </w:rPr>
        <w:t>Экземпляры всего: 3.</w:t>
      </w:r>
    </w:p>
    <w:p w:rsidR="008245D8" w:rsidRPr="00244EBC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244EBC">
        <w:rPr>
          <w:color w:val="000000"/>
        </w:rPr>
        <w:t>Вентиляторные установки : учеб. пособие для вузов / М. П. Калинушкин. - 7-е изд., перераб. и доп. - М. : Высшая школа, 1979. - 223 с. : ил. ; 20 см. - Библиогр.: с. 218-219.</w:t>
      </w:r>
      <w:r>
        <w:rPr>
          <w:color w:val="000000"/>
        </w:rPr>
        <w:t xml:space="preserve"> </w:t>
      </w:r>
      <w:r w:rsidRPr="00655BDA">
        <w:rPr>
          <w:color w:val="000000"/>
        </w:rPr>
        <w:t>Экземпляры всего: 5.</w:t>
      </w:r>
    </w:p>
    <w:p w:rsidR="008245D8" w:rsidRPr="00F75AB3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244EBC">
        <w:rPr>
          <w:color w:val="000000"/>
        </w:rPr>
        <w:t>Насосы и вентиляторы [Текст] : учеб. пособие / М. П. Калинушкин. - 6-е изд., перераб. и доп. - М. : Высшая школа, 1987. - 176 с.</w:t>
      </w:r>
      <w:r>
        <w:rPr>
          <w:color w:val="000000"/>
        </w:rPr>
        <w:t xml:space="preserve"> </w:t>
      </w:r>
      <w:r w:rsidRPr="00655BDA">
        <w:rPr>
          <w:color w:val="000000"/>
        </w:rPr>
        <w:t>Экземпляры всего: 1.</w:t>
      </w:r>
    </w:p>
    <w:p w:rsidR="008245D8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F75AB3">
        <w:rPr>
          <w:color w:val="000000"/>
        </w:rPr>
        <w:t xml:space="preserve">Штокман Е.А. </w:t>
      </w:r>
      <w:r w:rsidRPr="00244EBC">
        <w:rPr>
          <w:color w:val="000000"/>
        </w:rPr>
        <w:t>Очистка воздуха от пыли на предприятиях пищевой промышленности [Текст] / Е. А. Штокман. - М. : Пищевая промышленность, 1977. - 296 с. : ил. ; 21 см. - Библиогр. в конце ст.</w:t>
      </w:r>
      <w:r>
        <w:rPr>
          <w:color w:val="000000"/>
        </w:rPr>
        <w:t xml:space="preserve"> </w:t>
      </w:r>
      <w:r w:rsidRPr="00655BDA">
        <w:rPr>
          <w:color w:val="000000"/>
        </w:rPr>
        <w:t>Экземпляры всего: 20.</w:t>
      </w:r>
    </w:p>
    <w:p w:rsidR="008245D8" w:rsidRPr="00655BDA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655BDA">
        <w:rPr>
          <w:color w:val="000000"/>
        </w:rPr>
        <w:t xml:space="preserve">Решение задач [Текст]: методические указания по курсу вентиляционные установки / С.В. Антимонов, С.Ю. Соловых, В.П. Ханин, В.П. Попов – Оренбург: ГОУ ОГУ, 2005. - 21 с. </w:t>
      </w:r>
      <w:r>
        <w:t xml:space="preserve">— Режим доступа: </w:t>
      </w:r>
      <w:r w:rsidRPr="00655BDA">
        <w:rPr>
          <w:color w:val="000000"/>
        </w:rPr>
        <w:t>http://window.edu.ru/resource/985/18985/files/metod646.pdf</w:t>
      </w:r>
    </w:p>
    <w:p w:rsidR="008245D8" w:rsidRPr="004733B3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hyperlink r:id="rId8" w:history="1">
        <w:r w:rsidRPr="00AA1FC6">
          <w:rPr>
            <w:color w:val="000000"/>
          </w:rPr>
          <w:t>Черкасский В. М.</w:t>
        </w:r>
      </w:hyperlink>
      <w:r w:rsidRPr="00AA1FC6">
        <w:rPr>
          <w:color w:val="000000"/>
        </w:rPr>
        <w:t xml:space="preserve"> Насосы, вентиляторы, компрессоры: учебник / В. М. Черкасский. - М. : Энергоатомиздат, 1977. - 416 с. : ил. ; 20см. - Гриф: допущено М-вом высш. и сред. спец. </w:t>
      </w:r>
      <w:r>
        <w:rPr>
          <w:color w:val="000000"/>
        </w:rPr>
        <w:t>о</w:t>
      </w:r>
      <w:r w:rsidRPr="00AA1FC6">
        <w:rPr>
          <w:color w:val="000000"/>
        </w:rPr>
        <w:t>бразования</w:t>
      </w:r>
      <w:r>
        <w:rPr>
          <w:color w:val="000000"/>
        </w:rPr>
        <w:t xml:space="preserve">, </w:t>
      </w:r>
      <w:r w:rsidRPr="00AA1FC6">
        <w:rPr>
          <w:color w:val="000000"/>
        </w:rPr>
        <w:t xml:space="preserve"> </w:t>
      </w:r>
      <w:r w:rsidRPr="00655BDA">
        <w:rPr>
          <w:color w:val="000000"/>
        </w:rPr>
        <w:t>Экземпляры всего: 10.</w:t>
      </w:r>
    </w:p>
    <w:p w:rsidR="008245D8" w:rsidRPr="004733B3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 w:rsidRPr="004733B3">
        <w:rPr>
          <w:color w:val="000000"/>
        </w:rPr>
        <w:t xml:space="preserve">    </w:t>
      </w:r>
      <w:hyperlink r:id="rId9" w:history="1">
        <w:r w:rsidRPr="004733B3">
          <w:rPr>
            <w:color w:val="000000"/>
          </w:rPr>
          <w:t>Васильев, В. Д.</w:t>
        </w:r>
      </w:hyperlink>
      <w:r w:rsidRPr="004733B3">
        <w:rPr>
          <w:color w:val="000000"/>
        </w:rPr>
        <w:t xml:space="preserve">  Монтаж компрессоров,</w:t>
      </w:r>
      <w:r>
        <w:rPr>
          <w:color w:val="000000"/>
        </w:rPr>
        <w:t xml:space="preserve"> </w:t>
      </w:r>
      <w:r w:rsidRPr="004733B3">
        <w:rPr>
          <w:color w:val="000000"/>
        </w:rPr>
        <w:t>насосов и вентиляторов : Учеб.пособие / В.Д.</w:t>
      </w:r>
      <w:r>
        <w:rPr>
          <w:color w:val="000000"/>
        </w:rPr>
        <w:t xml:space="preserve"> </w:t>
      </w:r>
      <w:r w:rsidRPr="004733B3">
        <w:rPr>
          <w:color w:val="000000"/>
        </w:rPr>
        <w:t>Васильев,</w:t>
      </w:r>
      <w:r>
        <w:rPr>
          <w:color w:val="000000"/>
        </w:rPr>
        <w:t xml:space="preserve"> </w:t>
      </w:r>
      <w:r w:rsidRPr="004733B3">
        <w:rPr>
          <w:color w:val="000000"/>
        </w:rPr>
        <w:t>Е.А.</w:t>
      </w:r>
      <w:r>
        <w:rPr>
          <w:color w:val="000000"/>
        </w:rPr>
        <w:t xml:space="preserve"> </w:t>
      </w:r>
      <w:r w:rsidRPr="004733B3">
        <w:rPr>
          <w:color w:val="000000"/>
        </w:rPr>
        <w:t>Ивашнев,</w:t>
      </w:r>
      <w:r>
        <w:rPr>
          <w:color w:val="000000"/>
        </w:rPr>
        <w:t xml:space="preserve"> </w:t>
      </w:r>
      <w:r w:rsidRPr="004733B3">
        <w:rPr>
          <w:color w:val="000000"/>
        </w:rPr>
        <w:t>В.В.</w:t>
      </w:r>
      <w:r>
        <w:rPr>
          <w:color w:val="000000"/>
        </w:rPr>
        <w:t xml:space="preserve"> </w:t>
      </w:r>
      <w:r w:rsidRPr="004733B3">
        <w:rPr>
          <w:color w:val="000000"/>
        </w:rPr>
        <w:t>Малюшенко. - М. : Высшая школа, 1979. - 211 с. : ил. ; 22см.</w:t>
      </w:r>
      <w:r w:rsidRPr="00655BDA">
        <w:rPr>
          <w:color w:val="000000"/>
        </w:rPr>
        <w:t xml:space="preserve"> Экземпляры всего: 2.</w:t>
      </w:r>
    </w:p>
    <w:p w:rsidR="008245D8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hyperlink r:id="rId10" w:history="1">
        <w:r w:rsidRPr="004733B3">
          <w:rPr>
            <w:color w:val="000000"/>
          </w:rPr>
          <w:t>Хазанов, И. С.</w:t>
        </w:r>
      </w:hyperlink>
      <w:r w:rsidRPr="004733B3">
        <w:rPr>
          <w:color w:val="000000"/>
        </w:rPr>
        <w:t xml:space="preserve">  Эксплуатация, обслуживание и ремонт вентиляционных установок машиностроительных предприятий. / И. С. Хазанов. - 4-е изд., перераб. и доп. - М. : Машиностроение, 1976. - 295 с. : ил. ; 22см. - Библиогр.: с. 292 (12 назв.). - Прил.: с. 278-291.</w:t>
      </w:r>
      <w:r>
        <w:rPr>
          <w:color w:val="000000"/>
        </w:rPr>
        <w:t xml:space="preserve"> </w:t>
      </w:r>
      <w:r w:rsidRPr="00655BDA">
        <w:rPr>
          <w:color w:val="000000"/>
        </w:rPr>
        <w:t>Экземпляры всего: 2.</w:t>
      </w:r>
    </w:p>
    <w:p w:rsidR="008245D8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hyperlink r:id="rId11" w:history="1">
        <w:r w:rsidRPr="00040268">
          <w:rPr>
            <w:color w:val="000000"/>
          </w:rPr>
          <w:t>Павлов, В. Н.</w:t>
        </w:r>
      </w:hyperlink>
      <w:r w:rsidRPr="00040268">
        <w:rPr>
          <w:color w:val="000000"/>
        </w:rPr>
        <w:t xml:space="preserve">   Обеспыливающая вентиляция элеваторов и складов [Текст] / В. Н. Павлов. - М. : Колос, 1967. - 224 с. : ил. ; 22 см.</w:t>
      </w:r>
      <w:r>
        <w:rPr>
          <w:color w:val="000000"/>
        </w:rPr>
        <w:t xml:space="preserve"> </w:t>
      </w:r>
      <w:r w:rsidRPr="00655BDA">
        <w:rPr>
          <w:color w:val="000000"/>
        </w:rPr>
        <w:t xml:space="preserve">Экземпляры всего: </w:t>
      </w:r>
      <w:r>
        <w:rPr>
          <w:color w:val="000000"/>
        </w:rPr>
        <w:t>1</w:t>
      </w:r>
      <w:r w:rsidRPr="00655BDA">
        <w:rPr>
          <w:color w:val="000000"/>
        </w:rPr>
        <w:t>.</w:t>
      </w:r>
    </w:p>
    <w:p w:rsidR="008245D8" w:rsidRPr="00F75AB3" w:rsidRDefault="008245D8" w:rsidP="00655BDA">
      <w:pPr>
        <w:widowControl w:val="0"/>
        <w:numPr>
          <w:ilvl w:val="0"/>
          <w:numId w:val="38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right="21"/>
        <w:jc w:val="both"/>
        <w:rPr>
          <w:color w:val="000000"/>
        </w:rPr>
      </w:pPr>
      <w:r>
        <w:t>Дранников А.В. Руководство по выполнению курсового проекта по дисциплине «Вентиляционные установки и пневмотранспорт на зерноперерабатывающих предприятиях» [Электронный ресурс]: учебное пособие/ Дранников А.В., Дятлов В.А., Купцов С.В.— Электрон. текстовые данные.— Воронеж: Воронежский государственный университет инженерных технологий, 2011.— 101 c.— Режим доступа: http://www.iprbookshop.ru/27331.</w:t>
      </w:r>
    </w:p>
    <w:p w:rsidR="008245D8" w:rsidRDefault="008245D8" w:rsidP="004A5AE8"/>
    <w:p w:rsidR="008245D8" w:rsidRPr="00C77F50" w:rsidRDefault="008245D8" w:rsidP="009038A4">
      <w:pPr>
        <w:ind w:firstLine="644"/>
        <w:rPr>
          <w:i/>
        </w:rPr>
      </w:pPr>
      <w:r w:rsidRPr="00C77F50">
        <w:rPr>
          <w:i/>
        </w:rPr>
        <w:t>ПЕРИОДИЧЕСКИЕ ИЗДАНИЯ</w:t>
      </w:r>
    </w:p>
    <w:p w:rsidR="008245D8" w:rsidRDefault="008245D8" w:rsidP="00E421C8">
      <w:pPr>
        <w:ind w:firstLine="600"/>
        <w:jc w:val="both"/>
      </w:pPr>
      <w:r w:rsidRPr="00D95A12">
        <w:t xml:space="preserve">АВОК: </w:t>
      </w:r>
      <w:r>
        <w:t xml:space="preserve">вентиляция, отопление, кондиционирование воздуха, теплоснабжение и строительная теплофизика — Режим доступа: </w:t>
      </w:r>
      <w:r w:rsidRPr="00CD1BFB">
        <w:t>http://elibrary.ru/title_about.asp?id=9748</w:t>
      </w:r>
    </w:p>
    <w:p w:rsidR="008245D8" w:rsidRPr="00AA7A38" w:rsidRDefault="008245D8" w:rsidP="00D95A12">
      <w:pPr>
        <w:ind w:firstLine="600"/>
        <w:jc w:val="both"/>
      </w:pPr>
      <w:r w:rsidRPr="00AA7A38">
        <w:t xml:space="preserve">РЖ </w:t>
      </w:r>
      <w:r>
        <w:t xml:space="preserve">38. </w:t>
      </w:r>
      <w:r w:rsidRPr="00AA7A38">
        <w:t xml:space="preserve">Оборудование пищевой промышленности, </w:t>
      </w:r>
      <w:r>
        <w:t xml:space="preserve">Пищевая промышленность. — Режим доступа: </w:t>
      </w:r>
      <w:r w:rsidRPr="002D2DB5">
        <w:t>http://elibrary.ru/title_about.asp?id=8084</w:t>
      </w:r>
    </w:p>
    <w:p w:rsidR="008245D8" w:rsidRDefault="008245D8" w:rsidP="00D95A12">
      <w:pPr>
        <w:ind w:firstLine="600"/>
        <w:jc w:val="both"/>
      </w:pPr>
      <w:r w:rsidRPr="00962E9C">
        <w:t>И</w:t>
      </w:r>
      <w:r>
        <w:t xml:space="preserve">звестия высших учебных заведений. Пищевая технология </w:t>
      </w:r>
      <w:r w:rsidRPr="002D2DB5">
        <w:t xml:space="preserve"> </w:t>
      </w:r>
      <w:r>
        <w:t xml:space="preserve">— Режим доступа: </w:t>
      </w:r>
      <w:r w:rsidRPr="009038A4">
        <w:t>http://elibrary.ru/title_about.asp?id=7818</w:t>
      </w:r>
    </w:p>
    <w:p w:rsidR="008245D8" w:rsidRDefault="008245D8" w:rsidP="00D95A12">
      <w:pPr>
        <w:ind w:firstLine="600"/>
        <w:jc w:val="both"/>
      </w:pPr>
      <w:r w:rsidRPr="00D95A12">
        <w:t>Хлебопродукты</w:t>
      </w:r>
      <w:r>
        <w:t xml:space="preserve"> — Режим доступа: </w:t>
      </w:r>
      <w:hyperlink r:id="rId12" w:history="1">
        <w:r w:rsidRPr="00D95A12">
          <w:t>http://elibrary.ru/title_about.asp?id=9248</w:t>
        </w:r>
      </w:hyperlink>
    </w:p>
    <w:p w:rsidR="008245D8" w:rsidRPr="00D95A12" w:rsidRDefault="008245D8" w:rsidP="00D95A12">
      <w:pPr>
        <w:ind w:firstLine="600"/>
      </w:pPr>
    </w:p>
    <w:p w:rsidR="008245D8" w:rsidRDefault="008245D8" w:rsidP="00655BDA">
      <w:pPr>
        <w:rPr>
          <w:b/>
        </w:rPr>
      </w:pPr>
      <w:r>
        <w:rPr>
          <w:b/>
        </w:rPr>
        <w:t>Интернет-ресурсы:</w:t>
      </w:r>
    </w:p>
    <w:p w:rsidR="008245D8" w:rsidRPr="0048621F" w:rsidRDefault="008245D8" w:rsidP="00655BDA">
      <w:pPr>
        <w:ind w:firstLine="540"/>
      </w:pPr>
      <w:r w:rsidRPr="0048621F">
        <w:t xml:space="preserve">Единое окно доступа к образовательным ресурсам </w:t>
      </w:r>
      <w:hyperlink r:id="rId13" w:history="1">
        <w:r w:rsidRPr="009038A4">
          <w:t>http://window.edu.ru/</w:t>
        </w:r>
      </w:hyperlink>
    </w:p>
    <w:p w:rsidR="008245D8" w:rsidRPr="009038A4" w:rsidRDefault="008245D8" w:rsidP="009038A4">
      <w:pPr>
        <w:ind w:firstLine="540"/>
      </w:pPr>
    </w:p>
    <w:p w:rsidR="008245D8" w:rsidRPr="00E0570D" w:rsidRDefault="008245D8" w:rsidP="00655BDA">
      <w:pPr>
        <w:ind w:left="567"/>
        <w:jc w:val="both"/>
        <w:rPr>
          <w:i/>
        </w:rPr>
      </w:pPr>
      <w:r w:rsidRPr="00E0570D">
        <w:rPr>
          <w:i/>
        </w:rPr>
        <w:t>Источники ИОС</w:t>
      </w:r>
    </w:p>
    <w:p w:rsidR="008245D8" w:rsidRPr="009038A4" w:rsidRDefault="008245D8" w:rsidP="009038A4">
      <w:pPr>
        <w:ind w:firstLine="540"/>
      </w:pPr>
      <w:hyperlink r:id="rId14" w:history="1">
        <w:r w:rsidRPr="009038A4">
          <w:t>http://techn.sstu.ru</w:t>
        </w:r>
      </w:hyperlink>
      <w:r w:rsidRPr="009038A4">
        <w:t xml:space="preserve"> </w:t>
      </w:r>
    </w:p>
    <w:p w:rsidR="008245D8" w:rsidRDefault="008245D8" w:rsidP="0078129A">
      <w:pPr>
        <w:spacing w:before="120" w:after="120"/>
        <w:jc w:val="center"/>
        <w:rPr>
          <w:b/>
        </w:rPr>
      </w:pPr>
    </w:p>
    <w:p w:rsidR="008245D8" w:rsidRPr="00C77F50" w:rsidRDefault="008245D8" w:rsidP="0078129A">
      <w:pPr>
        <w:spacing w:before="120" w:after="120"/>
        <w:jc w:val="center"/>
        <w:rPr>
          <w:b/>
        </w:rPr>
      </w:pPr>
      <w:r w:rsidRPr="00C77F50">
        <w:rPr>
          <w:b/>
        </w:rPr>
        <w:t>16. Материально-техническое обеспечение</w:t>
      </w:r>
    </w:p>
    <w:p w:rsidR="008245D8" w:rsidRPr="008B081E" w:rsidRDefault="008245D8" w:rsidP="00DE43A9">
      <w:pPr>
        <w:autoSpaceDE w:val="0"/>
        <w:autoSpaceDN w:val="0"/>
        <w:adjustRightInd w:val="0"/>
        <w:spacing w:after="57"/>
        <w:ind w:firstLine="600"/>
        <w:jc w:val="both"/>
      </w:pPr>
      <w:r w:rsidRPr="00C77F50">
        <w:t xml:space="preserve">Кафедра </w:t>
      </w:r>
      <w:r>
        <w:t>МХП</w:t>
      </w:r>
      <w:r w:rsidRPr="00C77F50">
        <w:t xml:space="preserve"> располагает лаборатори</w:t>
      </w:r>
      <w:r>
        <w:t>ями</w:t>
      </w:r>
      <w:r w:rsidRPr="00C77F50">
        <w:t xml:space="preserve"> для чтения мультимедийных лекций, </w:t>
      </w:r>
      <w:r>
        <w:t xml:space="preserve">для </w:t>
      </w:r>
      <w:r w:rsidRPr="00C77F50">
        <w:t xml:space="preserve">проведения </w:t>
      </w:r>
      <w:r>
        <w:t xml:space="preserve">практических занятий. </w:t>
      </w:r>
    </w:p>
    <w:p w:rsidR="008245D8" w:rsidRDefault="008245D8" w:rsidP="000601EE">
      <w:pPr>
        <w:suppressAutoHyphens/>
        <w:autoSpaceDE w:val="0"/>
        <w:autoSpaceDN w:val="0"/>
        <w:adjustRightInd w:val="0"/>
        <w:ind w:right="88" w:firstLine="550"/>
        <w:jc w:val="both"/>
      </w:pPr>
    </w:p>
    <w:p w:rsidR="008245D8" w:rsidRDefault="008245D8" w:rsidP="000601EE">
      <w:pPr>
        <w:suppressAutoHyphens/>
        <w:autoSpaceDE w:val="0"/>
        <w:autoSpaceDN w:val="0"/>
        <w:adjustRightInd w:val="0"/>
        <w:ind w:right="88" w:firstLine="550"/>
        <w:jc w:val="both"/>
      </w:pPr>
    </w:p>
    <w:p w:rsidR="008245D8" w:rsidRPr="00845931" w:rsidRDefault="008245D8" w:rsidP="000601EE">
      <w:pPr>
        <w:tabs>
          <w:tab w:val="right" w:leader="underscore" w:pos="8505"/>
        </w:tabs>
        <w:jc w:val="both"/>
      </w:pPr>
      <w:r>
        <w:t>Автор(ы)  ___________________ (К.В. Винокуров)</w:t>
      </w:r>
    </w:p>
    <w:p w:rsidR="008245D8" w:rsidRDefault="008245D8" w:rsidP="000601EE">
      <w:pPr>
        <w:suppressAutoHyphens/>
        <w:autoSpaceDE w:val="0"/>
        <w:autoSpaceDN w:val="0"/>
        <w:adjustRightInd w:val="0"/>
        <w:spacing w:before="222"/>
        <w:jc w:val="both"/>
      </w:pPr>
    </w:p>
    <w:p w:rsidR="008245D8" w:rsidRDefault="008245D8" w:rsidP="000601EE">
      <w:pPr>
        <w:jc w:val="both"/>
      </w:pPr>
      <w:r>
        <w:t>Согласовано: зав. библиотекой ________________ (И.В. Дегтярева)</w:t>
      </w:r>
    </w:p>
    <w:p w:rsidR="008245D8" w:rsidRDefault="008245D8" w:rsidP="000601EE">
      <w:pPr>
        <w:jc w:val="both"/>
      </w:pPr>
    </w:p>
    <w:p w:rsidR="008245D8" w:rsidRDefault="008245D8" w:rsidP="000E2700">
      <w:pPr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Pr="00F812B2">
        <w:rPr>
          <w:color w:val="FF0000"/>
        </w:rPr>
        <w:t xml:space="preserve"> </w:t>
      </w:r>
      <w:r>
        <w:t xml:space="preserve"> программа рассмотрена на заседании кафедры протокол № 1 от “ 31“августа 2017 г. и признана соответствующей требованиям ФГОС  и учебного плана по направлению </w:t>
      </w:r>
      <w:r w:rsidRPr="00B67C1F">
        <w:t>15.03.02 «Технологические машины и оборудование»</w:t>
      </w:r>
      <w:r w:rsidRPr="00DE43A9">
        <w:t>.</w:t>
      </w:r>
    </w:p>
    <w:p w:rsidR="008245D8" w:rsidRDefault="008245D8" w:rsidP="002E401D">
      <w:pPr>
        <w:tabs>
          <w:tab w:val="left" w:pos="1134"/>
          <w:tab w:val="right" w:leader="underscore" w:pos="8505"/>
        </w:tabs>
        <w:ind w:firstLine="567"/>
      </w:pPr>
    </w:p>
    <w:p w:rsidR="008245D8" w:rsidRDefault="008245D8" w:rsidP="002E401D">
      <w:pPr>
        <w:tabs>
          <w:tab w:val="left" w:pos="1134"/>
          <w:tab w:val="right" w:leader="underscore" w:pos="8505"/>
        </w:tabs>
        <w:ind w:firstLine="567"/>
      </w:pPr>
      <w:r>
        <w:t>Зав. кафедрой ______________________ (В.Н. Целуйкин)</w:t>
      </w:r>
    </w:p>
    <w:p w:rsidR="008245D8" w:rsidRDefault="008245D8" w:rsidP="002E401D">
      <w:pPr>
        <w:suppressAutoHyphens/>
        <w:autoSpaceDE w:val="0"/>
        <w:autoSpaceDN w:val="0"/>
        <w:adjustRightInd w:val="0"/>
        <w:ind w:firstLine="708"/>
      </w:pPr>
    </w:p>
    <w:p w:rsidR="008245D8" w:rsidRPr="00B67C1F" w:rsidRDefault="008245D8" w:rsidP="00BE66FF">
      <w:pPr>
        <w:suppressAutoHyphens/>
        <w:autoSpaceDE w:val="0"/>
        <w:autoSpaceDN w:val="0"/>
        <w:adjustRightInd w:val="0"/>
        <w:ind w:firstLine="708"/>
        <w:jc w:val="both"/>
      </w:pPr>
      <w:r>
        <w:t>Рабочая</w:t>
      </w:r>
      <w:r w:rsidRPr="00F812B2">
        <w:rPr>
          <w:color w:val="FF0000"/>
        </w:rPr>
        <w:t xml:space="preserve"> </w:t>
      </w:r>
      <w:r>
        <w:t xml:space="preserve"> программа рассмотрена на заседании учебно-методической комиссии по направлению ТМОБ протокол №  1 от “31 “ августа 2017 г. и признана соответствующей требованиям ФГОС и учебного плана по направлению </w:t>
      </w:r>
      <w:r w:rsidRPr="00B67C1F">
        <w:t>15.03.02 «Технологические машины и оборудование».</w:t>
      </w:r>
    </w:p>
    <w:p w:rsidR="008245D8" w:rsidRDefault="008245D8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8245D8" w:rsidRDefault="008245D8" w:rsidP="00BE66FF">
      <w:pPr>
        <w:suppressAutoHyphens/>
        <w:autoSpaceDE w:val="0"/>
        <w:autoSpaceDN w:val="0"/>
        <w:adjustRightInd w:val="0"/>
        <w:ind w:firstLine="708"/>
        <w:jc w:val="both"/>
      </w:pPr>
    </w:p>
    <w:p w:rsidR="008245D8" w:rsidRPr="00C77F50" w:rsidRDefault="008245D8" w:rsidP="0078129A">
      <w:pPr>
        <w:tabs>
          <w:tab w:val="left" w:pos="735"/>
        </w:tabs>
        <w:jc w:val="center"/>
        <w:rPr>
          <w:b/>
        </w:rPr>
      </w:pPr>
      <w:r w:rsidRPr="0078129A">
        <w:rPr>
          <w:b/>
        </w:rPr>
        <w:t>1</w:t>
      </w:r>
      <w:r w:rsidRPr="00C77F50">
        <w:rPr>
          <w:b/>
        </w:rPr>
        <w:t>7. Дополнения и изменения в рабочей программе</w:t>
      </w:r>
    </w:p>
    <w:p w:rsidR="008245D8" w:rsidRPr="00C77F50" w:rsidRDefault="008245D8" w:rsidP="0078129A">
      <w:pPr>
        <w:jc w:val="center"/>
        <w:rPr>
          <w:b/>
        </w:rPr>
      </w:pPr>
    </w:p>
    <w:p w:rsidR="008245D8" w:rsidRPr="00C77F50" w:rsidRDefault="008245D8" w:rsidP="0078129A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</w:pPr>
      <w:r w:rsidRPr="00C77F50">
        <w:t>Рабочая программа пересмотрена на заседании кафедры</w:t>
      </w:r>
    </w:p>
    <w:p w:rsidR="008245D8" w:rsidRPr="00C77F50" w:rsidRDefault="008245D8" w:rsidP="0078129A">
      <w:pPr>
        <w:jc w:val="right"/>
      </w:pPr>
      <w:r w:rsidRPr="00C77F50">
        <w:t>«____»_________ 201  ___ года, протокол № _________</w:t>
      </w:r>
    </w:p>
    <w:p w:rsidR="008245D8" w:rsidRPr="00C77F50" w:rsidRDefault="008245D8" w:rsidP="0078129A">
      <w:pPr>
        <w:jc w:val="right"/>
      </w:pPr>
    </w:p>
    <w:p w:rsidR="008245D8" w:rsidRPr="00C77F50" w:rsidRDefault="008245D8" w:rsidP="0078129A">
      <w:pPr>
        <w:jc w:val="right"/>
      </w:pPr>
      <w:r w:rsidRPr="00C77F50">
        <w:t>Зав. кафедрой _______________/_____________/</w:t>
      </w:r>
    </w:p>
    <w:p w:rsidR="008245D8" w:rsidRPr="00C77F50" w:rsidRDefault="008245D8" w:rsidP="0078129A">
      <w:pPr>
        <w:jc w:val="right"/>
      </w:pPr>
    </w:p>
    <w:p w:rsidR="008245D8" w:rsidRPr="00C77F50" w:rsidRDefault="008245D8" w:rsidP="0078129A">
      <w:pPr>
        <w:jc w:val="right"/>
      </w:pPr>
      <w:r w:rsidRPr="00C77F50">
        <w:t xml:space="preserve">Внесенные изменения утверждены на заседании </w:t>
      </w:r>
    </w:p>
    <w:p w:rsidR="008245D8" w:rsidRPr="00C77F50" w:rsidRDefault="008245D8" w:rsidP="0078129A">
      <w:pPr>
        <w:jc w:val="right"/>
      </w:pPr>
      <w:r>
        <w:t>УМКН ТМОБ</w:t>
      </w:r>
    </w:p>
    <w:p w:rsidR="008245D8" w:rsidRPr="00C77F50" w:rsidRDefault="008245D8" w:rsidP="0078129A">
      <w:pPr>
        <w:jc w:val="right"/>
      </w:pPr>
      <w:r w:rsidRPr="00C77F50">
        <w:t>«_____»_________ 201 __ года, протокол № ____</w:t>
      </w:r>
    </w:p>
    <w:p w:rsidR="008245D8" w:rsidRDefault="008245D8" w:rsidP="0078129A">
      <w:pPr>
        <w:jc w:val="right"/>
      </w:pPr>
    </w:p>
    <w:p w:rsidR="008245D8" w:rsidRDefault="008245D8" w:rsidP="000E2700">
      <w:pPr>
        <w:jc w:val="right"/>
      </w:pPr>
      <w:r w:rsidRPr="00C77F50">
        <w:t>Председатель УМКН ________/______________/</w:t>
      </w:r>
    </w:p>
    <w:sectPr w:rsidR="008245D8" w:rsidSect="00C6084E">
      <w:headerReference w:type="even" r:id="rId15"/>
      <w:headerReference w:type="default" r:id="rId16"/>
      <w:foot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D8" w:rsidRDefault="008245D8">
      <w:r>
        <w:separator/>
      </w:r>
    </w:p>
  </w:endnote>
  <w:endnote w:type="continuationSeparator" w:id="0">
    <w:p w:rsidR="008245D8" w:rsidRDefault="0082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8" w:rsidRPr="00C6084E" w:rsidRDefault="008245D8">
    <w:pPr>
      <w:pStyle w:val="Footer"/>
      <w:rPr>
        <w:sz w:val="16"/>
        <w:szCs w:val="16"/>
      </w:rPr>
    </w:pPr>
    <w:r w:rsidRPr="00C6084E">
      <w:rPr>
        <w:sz w:val="16"/>
        <w:szCs w:val="16"/>
      </w:rPr>
      <w:t>Ф</w:t>
    </w:r>
    <w:r>
      <w:rPr>
        <w:sz w:val="16"/>
        <w:szCs w:val="16"/>
      </w:rPr>
      <w:t>ГОС ВО</w:t>
    </w:r>
  </w:p>
  <w:p w:rsidR="008245D8" w:rsidRPr="00C6084E" w:rsidRDefault="008245D8">
    <w:pPr>
      <w:pStyle w:val="Footer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>
      <w:rPr>
        <w:noProof/>
        <w:sz w:val="16"/>
        <w:szCs w:val="16"/>
      </w:rPr>
      <w:t>08.11.2017</w:t>
    </w:r>
    <w:r w:rsidRPr="00C6084E">
      <w:rPr>
        <w:sz w:val="16"/>
        <w:szCs w:val="16"/>
      </w:rPr>
      <w:fldChar w:fldCharType="end"/>
    </w:r>
  </w:p>
  <w:p w:rsidR="008245D8" w:rsidRDefault="008245D8">
    <w:pPr>
      <w:pStyle w:val="Footer"/>
      <w:rPr>
        <w:sz w:val="16"/>
        <w:szCs w:val="16"/>
      </w:rPr>
    </w:pPr>
    <w:r>
      <w:rPr>
        <w:sz w:val="16"/>
        <w:szCs w:val="16"/>
      </w:rPr>
      <w:t>УМО</w:t>
    </w:r>
  </w:p>
  <w:p w:rsidR="008245D8" w:rsidRPr="00C6084E" w:rsidRDefault="008245D8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D8" w:rsidRDefault="008245D8">
      <w:r>
        <w:separator/>
      </w:r>
    </w:p>
  </w:footnote>
  <w:footnote w:type="continuationSeparator" w:id="0">
    <w:p w:rsidR="008245D8" w:rsidRDefault="0082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8" w:rsidRDefault="008245D8" w:rsidP="00B62D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45D8" w:rsidRDefault="008245D8" w:rsidP="00C6084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D8" w:rsidRDefault="008245D8" w:rsidP="00B62D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8245D8" w:rsidRDefault="008245D8" w:rsidP="00C608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2"/>
    <w:multiLevelType w:val="singleLevel"/>
    <w:tmpl w:val="381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9F388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4">
    <w:nsid w:val="298B3FB1"/>
    <w:multiLevelType w:val="hybridMultilevel"/>
    <w:tmpl w:val="AB54EAB2"/>
    <w:lvl w:ilvl="0" w:tplc="FFFFFFFF">
      <w:start w:val="1"/>
      <w:numFmt w:val="ideographDigital"/>
      <w:pStyle w:val="NormalWeb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B11711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981B98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27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5DF41502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915CD3"/>
    <w:multiLevelType w:val="hybridMultilevel"/>
    <w:tmpl w:val="9704FB20"/>
    <w:lvl w:ilvl="0" w:tplc="A8F65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38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7EE0305C"/>
    <w:multiLevelType w:val="hybridMultilevel"/>
    <w:tmpl w:val="0AD6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6"/>
  </w:num>
  <w:num w:numId="4">
    <w:abstractNumId w:val="16"/>
  </w:num>
  <w:num w:numId="5">
    <w:abstractNumId w:val="24"/>
  </w:num>
  <w:num w:numId="6">
    <w:abstractNumId w:val="14"/>
  </w:num>
  <w:num w:numId="7">
    <w:abstractNumId w:val="0"/>
  </w:num>
  <w:num w:numId="8">
    <w:abstractNumId w:val="1"/>
  </w:num>
  <w:num w:numId="9">
    <w:abstractNumId w:val="11"/>
  </w:num>
  <w:num w:numId="10">
    <w:abstractNumId w:val="27"/>
  </w:num>
  <w:num w:numId="11">
    <w:abstractNumId w:val="37"/>
  </w:num>
  <w:num w:numId="12">
    <w:abstractNumId w:val="26"/>
  </w:num>
  <w:num w:numId="13">
    <w:abstractNumId w:val="31"/>
  </w:num>
  <w:num w:numId="14">
    <w:abstractNumId w:val="22"/>
  </w:num>
  <w:num w:numId="15">
    <w:abstractNumId w:val="6"/>
  </w:num>
  <w:num w:numId="16">
    <w:abstractNumId w:val="12"/>
  </w:num>
  <w:num w:numId="17">
    <w:abstractNumId w:val="30"/>
  </w:num>
  <w:num w:numId="18">
    <w:abstractNumId w:val="20"/>
  </w:num>
  <w:num w:numId="19">
    <w:abstractNumId w:val="38"/>
  </w:num>
  <w:num w:numId="20">
    <w:abstractNumId w:val="23"/>
  </w:num>
  <w:num w:numId="21">
    <w:abstractNumId w:val="32"/>
  </w:num>
  <w:num w:numId="22">
    <w:abstractNumId w:val="7"/>
  </w:num>
  <w:num w:numId="23">
    <w:abstractNumId w:val="29"/>
  </w:num>
  <w:num w:numId="24">
    <w:abstractNumId w:val="21"/>
  </w:num>
  <w:num w:numId="25">
    <w:abstractNumId w:val="25"/>
  </w:num>
  <w:num w:numId="26">
    <w:abstractNumId w:val="8"/>
  </w:num>
  <w:num w:numId="27">
    <w:abstractNumId w:val="9"/>
  </w:num>
  <w:num w:numId="28">
    <w:abstractNumId w:val="34"/>
  </w:num>
  <w:num w:numId="29">
    <w:abstractNumId w:val="13"/>
  </w:num>
  <w:num w:numId="30">
    <w:abstractNumId w:val="4"/>
  </w:num>
  <w:num w:numId="31">
    <w:abstractNumId w:val="35"/>
  </w:num>
  <w:num w:numId="32">
    <w:abstractNumId w:val="39"/>
  </w:num>
  <w:num w:numId="33">
    <w:abstractNumId w:val="5"/>
  </w:num>
  <w:num w:numId="34">
    <w:abstractNumId w:val="17"/>
  </w:num>
  <w:num w:numId="35">
    <w:abstractNumId w:val="3"/>
  </w:num>
  <w:num w:numId="36">
    <w:abstractNumId w:val="19"/>
  </w:num>
  <w:num w:numId="37">
    <w:abstractNumId w:val="40"/>
  </w:num>
  <w:num w:numId="38">
    <w:abstractNumId w:val="10"/>
  </w:num>
  <w:num w:numId="39">
    <w:abstractNumId w:val="15"/>
  </w:num>
  <w:num w:numId="40">
    <w:abstractNumId w:val="33"/>
  </w:num>
  <w:num w:numId="41">
    <w:abstractNumId w:val="2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268"/>
    <w:rsid w:val="00040F71"/>
    <w:rsid w:val="0004158F"/>
    <w:rsid w:val="0004168A"/>
    <w:rsid w:val="00041FCB"/>
    <w:rsid w:val="00043F1F"/>
    <w:rsid w:val="0004536F"/>
    <w:rsid w:val="0004735A"/>
    <w:rsid w:val="00047772"/>
    <w:rsid w:val="0004794E"/>
    <w:rsid w:val="0005045C"/>
    <w:rsid w:val="000555DA"/>
    <w:rsid w:val="00055F0E"/>
    <w:rsid w:val="000601EE"/>
    <w:rsid w:val="00061CF0"/>
    <w:rsid w:val="00064468"/>
    <w:rsid w:val="00065E7E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1CE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2700"/>
    <w:rsid w:val="000E5EA9"/>
    <w:rsid w:val="000E7704"/>
    <w:rsid w:val="000E78D3"/>
    <w:rsid w:val="000E7924"/>
    <w:rsid w:val="000F0313"/>
    <w:rsid w:val="000F1081"/>
    <w:rsid w:val="000F1B9D"/>
    <w:rsid w:val="000F5AAA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5A4A"/>
    <w:rsid w:val="001115E1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0691"/>
    <w:rsid w:val="00132A21"/>
    <w:rsid w:val="001339DD"/>
    <w:rsid w:val="00133AF5"/>
    <w:rsid w:val="001343D8"/>
    <w:rsid w:val="0013616C"/>
    <w:rsid w:val="0013626B"/>
    <w:rsid w:val="00136A3A"/>
    <w:rsid w:val="00137012"/>
    <w:rsid w:val="001414B6"/>
    <w:rsid w:val="00141B87"/>
    <w:rsid w:val="0014269A"/>
    <w:rsid w:val="00144C2C"/>
    <w:rsid w:val="00145364"/>
    <w:rsid w:val="0014600A"/>
    <w:rsid w:val="00147C93"/>
    <w:rsid w:val="0015036B"/>
    <w:rsid w:val="00151B48"/>
    <w:rsid w:val="00153090"/>
    <w:rsid w:val="001534CC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BE9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59C9"/>
    <w:rsid w:val="00185D42"/>
    <w:rsid w:val="001864ED"/>
    <w:rsid w:val="00186B4F"/>
    <w:rsid w:val="001871B3"/>
    <w:rsid w:val="0019082A"/>
    <w:rsid w:val="001908AA"/>
    <w:rsid w:val="00191E05"/>
    <w:rsid w:val="00191FF1"/>
    <w:rsid w:val="00194703"/>
    <w:rsid w:val="00194D86"/>
    <w:rsid w:val="0019519A"/>
    <w:rsid w:val="00195212"/>
    <w:rsid w:val="001A044C"/>
    <w:rsid w:val="001A2D8A"/>
    <w:rsid w:val="001A436E"/>
    <w:rsid w:val="001A5008"/>
    <w:rsid w:val="001A50A0"/>
    <w:rsid w:val="001A535C"/>
    <w:rsid w:val="001A7307"/>
    <w:rsid w:val="001A7413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D70E5"/>
    <w:rsid w:val="001E08F4"/>
    <w:rsid w:val="001E181C"/>
    <w:rsid w:val="001E20E9"/>
    <w:rsid w:val="001E2AC4"/>
    <w:rsid w:val="001E2CBB"/>
    <w:rsid w:val="001E4799"/>
    <w:rsid w:val="001E5C57"/>
    <w:rsid w:val="001E6164"/>
    <w:rsid w:val="001E66EB"/>
    <w:rsid w:val="001E6BD3"/>
    <w:rsid w:val="001F10F3"/>
    <w:rsid w:val="001F1BCD"/>
    <w:rsid w:val="001F52E6"/>
    <w:rsid w:val="001F777B"/>
    <w:rsid w:val="00200B1F"/>
    <w:rsid w:val="00201505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1696C"/>
    <w:rsid w:val="00221F5F"/>
    <w:rsid w:val="00222D07"/>
    <w:rsid w:val="00223599"/>
    <w:rsid w:val="002239EF"/>
    <w:rsid w:val="00224281"/>
    <w:rsid w:val="00224966"/>
    <w:rsid w:val="00224CD1"/>
    <w:rsid w:val="00225341"/>
    <w:rsid w:val="0022726F"/>
    <w:rsid w:val="0023062A"/>
    <w:rsid w:val="002314D2"/>
    <w:rsid w:val="00231D6C"/>
    <w:rsid w:val="00232512"/>
    <w:rsid w:val="002328AA"/>
    <w:rsid w:val="00233073"/>
    <w:rsid w:val="002353BF"/>
    <w:rsid w:val="002354E2"/>
    <w:rsid w:val="002355D7"/>
    <w:rsid w:val="0023583C"/>
    <w:rsid w:val="002411DE"/>
    <w:rsid w:val="002426B9"/>
    <w:rsid w:val="00242AF8"/>
    <w:rsid w:val="00243977"/>
    <w:rsid w:val="00244C4E"/>
    <w:rsid w:val="00244EBC"/>
    <w:rsid w:val="00246709"/>
    <w:rsid w:val="00251233"/>
    <w:rsid w:val="00251782"/>
    <w:rsid w:val="00254118"/>
    <w:rsid w:val="00256D6F"/>
    <w:rsid w:val="0026104F"/>
    <w:rsid w:val="00266BFE"/>
    <w:rsid w:val="00271054"/>
    <w:rsid w:val="00275E23"/>
    <w:rsid w:val="002773CE"/>
    <w:rsid w:val="00280482"/>
    <w:rsid w:val="002808DB"/>
    <w:rsid w:val="002814A6"/>
    <w:rsid w:val="00281F60"/>
    <w:rsid w:val="00282A4A"/>
    <w:rsid w:val="0028402B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234"/>
    <w:rsid w:val="002A541B"/>
    <w:rsid w:val="002A5B4A"/>
    <w:rsid w:val="002A6CAC"/>
    <w:rsid w:val="002A6EAA"/>
    <w:rsid w:val="002A728F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1063"/>
    <w:rsid w:val="002C1188"/>
    <w:rsid w:val="002C211A"/>
    <w:rsid w:val="002C2A06"/>
    <w:rsid w:val="002C423F"/>
    <w:rsid w:val="002C5FC1"/>
    <w:rsid w:val="002C7035"/>
    <w:rsid w:val="002D0F9A"/>
    <w:rsid w:val="002D166C"/>
    <w:rsid w:val="002D2847"/>
    <w:rsid w:val="002D2DB5"/>
    <w:rsid w:val="002D5191"/>
    <w:rsid w:val="002D6D00"/>
    <w:rsid w:val="002D786D"/>
    <w:rsid w:val="002D7F1F"/>
    <w:rsid w:val="002E0137"/>
    <w:rsid w:val="002E0D8D"/>
    <w:rsid w:val="002E1B71"/>
    <w:rsid w:val="002E35F6"/>
    <w:rsid w:val="002E401D"/>
    <w:rsid w:val="002E4DE7"/>
    <w:rsid w:val="002E52E1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4F7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E1C"/>
    <w:rsid w:val="003075F5"/>
    <w:rsid w:val="0031127C"/>
    <w:rsid w:val="00311690"/>
    <w:rsid w:val="00311A18"/>
    <w:rsid w:val="00312592"/>
    <w:rsid w:val="00314DD9"/>
    <w:rsid w:val="003171CB"/>
    <w:rsid w:val="0031741F"/>
    <w:rsid w:val="00320C4E"/>
    <w:rsid w:val="00321349"/>
    <w:rsid w:val="00321353"/>
    <w:rsid w:val="0032359C"/>
    <w:rsid w:val="00324122"/>
    <w:rsid w:val="00325974"/>
    <w:rsid w:val="00326DAF"/>
    <w:rsid w:val="003272D3"/>
    <w:rsid w:val="003303C9"/>
    <w:rsid w:val="00330D6D"/>
    <w:rsid w:val="003336BB"/>
    <w:rsid w:val="0033383F"/>
    <w:rsid w:val="0033444C"/>
    <w:rsid w:val="00336B77"/>
    <w:rsid w:val="00336F3F"/>
    <w:rsid w:val="00336F97"/>
    <w:rsid w:val="003377E9"/>
    <w:rsid w:val="003377F7"/>
    <w:rsid w:val="00340CC4"/>
    <w:rsid w:val="00340D84"/>
    <w:rsid w:val="00340EA2"/>
    <w:rsid w:val="00340F18"/>
    <w:rsid w:val="00342947"/>
    <w:rsid w:val="00344E5A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DA"/>
    <w:rsid w:val="00363207"/>
    <w:rsid w:val="00363321"/>
    <w:rsid w:val="00365160"/>
    <w:rsid w:val="0036697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22EF"/>
    <w:rsid w:val="0038351C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A6E4C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2C27"/>
    <w:rsid w:val="003C3FB9"/>
    <w:rsid w:val="003C7469"/>
    <w:rsid w:val="003D103F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C71"/>
    <w:rsid w:val="003E7271"/>
    <w:rsid w:val="003E7799"/>
    <w:rsid w:val="003E7FE3"/>
    <w:rsid w:val="003F0592"/>
    <w:rsid w:val="003F11F5"/>
    <w:rsid w:val="003F2320"/>
    <w:rsid w:val="003F55C6"/>
    <w:rsid w:val="00400189"/>
    <w:rsid w:val="0040260E"/>
    <w:rsid w:val="00405BF8"/>
    <w:rsid w:val="00406EAB"/>
    <w:rsid w:val="0040733F"/>
    <w:rsid w:val="004075F0"/>
    <w:rsid w:val="00412457"/>
    <w:rsid w:val="004134E8"/>
    <w:rsid w:val="00414B7F"/>
    <w:rsid w:val="00414DED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6F48"/>
    <w:rsid w:val="00431B08"/>
    <w:rsid w:val="00431FD2"/>
    <w:rsid w:val="00432AD6"/>
    <w:rsid w:val="004332DB"/>
    <w:rsid w:val="004349CE"/>
    <w:rsid w:val="004367A3"/>
    <w:rsid w:val="00437EDE"/>
    <w:rsid w:val="00441437"/>
    <w:rsid w:val="00441D7B"/>
    <w:rsid w:val="00442C5E"/>
    <w:rsid w:val="004448D4"/>
    <w:rsid w:val="0045338D"/>
    <w:rsid w:val="004533D3"/>
    <w:rsid w:val="00454997"/>
    <w:rsid w:val="00455381"/>
    <w:rsid w:val="00456692"/>
    <w:rsid w:val="00460B69"/>
    <w:rsid w:val="00465A78"/>
    <w:rsid w:val="00467C6F"/>
    <w:rsid w:val="00467F59"/>
    <w:rsid w:val="00470436"/>
    <w:rsid w:val="00471F64"/>
    <w:rsid w:val="0047257B"/>
    <w:rsid w:val="00472DBF"/>
    <w:rsid w:val="004733B3"/>
    <w:rsid w:val="00473AE1"/>
    <w:rsid w:val="00473AF6"/>
    <w:rsid w:val="00475A55"/>
    <w:rsid w:val="004775B6"/>
    <w:rsid w:val="00477D93"/>
    <w:rsid w:val="0048037E"/>
    <w:rsid w:val="00481105"/>
    <w:rsid w:val="00482C8A"/>
    <w:rsid w:val="0048621F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5AE8"/>
    <w:rsid w:val="004A6606"/>
    <w:rsid w:val="004B1FD2"/>
    <w:rsid w:val="004B25DB"/>
    <w:rsid w:val="004B3BA0"/>
    <w:rsid w:val="004B5A64"/>
    <w:rsid w:val="004B6AF8"/>
    <w:rsid w:val="004B6F6A"/>
    <w:rsid w:val="004B7A5F"/>
    <w:rsid w:val="004B7D9D"/>
    <w:rsid w:val="004C131A"/>
    <w:rsid w:val="004C1D7E"/>
    <w:rsid w:val="004C6083"/>
    <w:rsid w:val="004C655E"/>
    <w:rsid w:val="004C65D4"/>
    <w:rsid w:val="004C6AAC"/>
    <w:rsid w:val="004D0EA5"/>
    <w:rsid w:val="004D4319"/>
    <w:rsid w:val="004D489C"/>
    <w:rsid w:val="004D63FA"/>
    <w:rsid w:val="004E11FE"/>
    <w:rsid w:val="004E32F2"/>
    <w:rsid w:val="004E3A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08E1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31FBC"/>
    <w:rsid w:val="005330FA"/>
    <w:rsid w:val="00534753"/>
    <w:rsid w:val="00536A36"/>
    <w:rsid w:val="00536ACE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7A3"/>
    <w:rsid w:val="00571161"/>
    <w:rsid w:val="00571266"/>
    <w:rsid w:val="0057137B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1E72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A7E57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6358"/>
    <w:rsid w:val="005D6FE6"/>
    <w:rsid w:val="005D7B5B"/>
    <w:rsid w:val="005E3892"/>
    <w:rsid w:val="005E417C"/>
    <w:rsid w:val="005E513B"/>
    <w:rsid w:val="005F1A73"/>
    <w:rsid w:val="005F4ECA"/>
    <w:rsid w:val="00601F1F"/>
    <w:rsid w:val="00601FBF"/>
    <w:rsid w:val="00603534"/>
    <w:rsid w:val="00604B3A"/>
    <w:rsid w:val="00605A63"/>
    <w:rsid w:val="00605DD2"/>
    <w:rsid w:val="00605E3D"/>
    <w:rsid w:val="00605F43"/>
    <w:rsid w:val="00610358"/>
    <w:rsid w:val="006107E9"/>
    <w:rsid w:val="00610B5F"/>
    <w:rsid w:val="00610F04"/>
    <w:rsid w:val="0061211F"/>
    <w:rsid w:val="0061429C"/>
    <w:rsid w:val="006147E6"/>
    <w:rsid w:val="006152AE"/>
    <w:rsid w:val="00617AE7"/>
    <w:rsid w:val="00621A89"/>
    <w:rsid w:val="00622108"/>
    <w:rsid w:val="00622E50"/>
    <w:rsid w:val="00624909"/>
    <w:rsid w:val="00625801"/>
    <w:rsid w:val="006262CE"/>
    <w:rsid w:val="00626B3E"/>
    <w:rsid w:val="00626FB3"/>
    <w:rsid w:val="00627620"/>
    <w:rsid w:val="00627EE4"/>
    <w:rsid w:val="00627F81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5BDA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2249"/>
    <w:rsid w:val="006A5801"/>
    <w:rsid w:val="006A6584"/>
    <w:rsid w:val="006B53E0"/>
    <w:rsid w:val="006B72AA"/>
    <w:rsid w:val="006C2550"/>
    <w:rsid w:val="006C31EF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7DFC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50953"/>
    <w:rsid w:val="0075572C"/>
    <w:rsid w:val="007565EB"/>
    <w:rsid w:val="00760AA7"/>
    <w:rsid w:val="00762116"/>
    <w:rsid w:val="007624E7"/>
    <w:rsid w:val="0076343C"/>
    <w:rsid w:val="0076389B"/>
    <w:rsid w:val="00763D85"/>
    <w:rsid w:val="0076710B"/>
    <w:rsid w:val="007706E9"/>
    <w:rsid w:val="00770B67"/>
    <w:rsid w:val="00770F0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87580"/>
    <w:rsid w:val="00787AD0"/>
    <w:rsid w:val="00790571"/>
    <w:rsid w:val="00792792"/>
    <w:rsid w:val="00793582"/>
    <w:rsid w:val="007970D5"/>
    <w:rsid w:val="007A02EE"/>
    <w:rsid w:val="007A18E3"/>
    <w:rsid w:val="007A23D7"/>
    <w:rsid w:val="007A3D66"/>
    <w:rsid w:val="007A5B7B"/>
    <w:rsid w:val="007A69C5"/>
    <w:rsid w:val="007B1B93"/>
    <w:rsid w:val="007B307E"/>
    <w:rsid w:val="007B30B1"/>
    <w:rsid w:val="007B35D3"/>
    <w:rsid w:val="007B3A21"/>
    <w:rsid w:val="007B43D6"/>
    <w:rsid w:val="007B4A95"/>
    <w:rsid w:val="007C0B8D"/>
    <w:rsid w:val="007C13BF"/>
    <w:rsid w:val="007C1940"/>
    <w:rsid w:val="007C1AAA"/>
    <w:rsid w:val="007C2403"/>
    <w:rsid w:val="007C29A7"/>
    <w:rsid w:val="007C3024"/>
    <w:rsid w:val="007C6492"/>
    <w:rsid w:val="007D672C"/>
    <w:rsid w:val="007D6D91"/>
    <w:rsid w:val="007E28D7"/>
    <w:rsid w:val="007E430C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65C"/>
    <w:rsid w:val="0081716E"/>
    <w:rsid w:val="008203D0"/>
    <w:rsid w:val="00821E2E"/>
    <w:rsid w:val="00823689"/>
    <w:rsid w:val="00823B64"/>
    <w:rsid w:val="008245D8"/>
    <w:rsid w:val="008258B1"/>
    <w:rsid w:val="00831E9E"/>
    <w:rsid w:val="00832739"/>
    <w:rsid w:val="00834960"/>
    <w:rsid w:val="008374E9"/>
    <w:rsid w:val="008401D0"/>
    <w:rsid w:val="008411F4"/>
    <w:rsid w:val="00842638"/>
    <w:rsid w:val="008458AE"/>
    <w:rsid w:val="00845931"/>
    <w:rsid w:val="00847628"/>
    <w:rsid w:val="00847AFB"/>
    <w:rsid w:val="0085215B"/>
    <w:rsid w:val="0085296E"/>
    <w:rsid w:val="008543F9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CC3"/>
    <w:rsid w:val="008653CE"/>
    <w:rsid w:val="00866D6E"/>
    <w:rsid w:val="008738DA"/>
    <w:rsid w:val="00874C7C"/>
    <w:rsid w:val="008759AC"/>
    <w:rsid w:val="00880C65"/>
    <w:rsid w:val="00881211"/>
    <w:rsid w:val="00881734"/>
    <w:rsid w:val="008817CD"/>
    <w:rsid w:val="00881CB6"/>
    <w:rsid w:val="0088301F"/>
    <w:rsid w:val="00885978"/>
    <w:rsid w:val="008861F5"/>
    <w:rsid w:val="00890003"/>
    <w:rsid w:val="008919CE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283"/>
    <w:rsid w:val="008D1B76"/>
    <w:rsid w:val="008D1E45"/>
    <w:rsid w:val="008D2CF6"/>
    <w:rsid w:val="008D2EF7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3BE7"/>
    <w:rsid w:val="008F4945"/>
    <w:rsid w:val="008F4E5A"/>
    <w:rsid w:val="008F66D2"/>
    <w:rsid w:val="008F68A7"/>
    <w:rsid w:val="008F77E6"/>
    <w:rsid w:val="00900B5B"/>
    <w:rsid w:val="009016A0"/>
    <w:rsid w:val="0090278C"/>
    <w:rsid w:val="0090281A"/>
    <w:rsid w:val="00903750"/>
    <w:rsid w:val="009038A4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39C2"/>
    <w:rsid w:val="00925510"/>
    <w:rsid w:val="00925608"/>
    <w:rsid w:val="00931D04"/>
    <w:rsid w:val="00932B09"/>
    <w:rsid w:val="00932CA6"/>
    <w:rsid w:val="00933F84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2E9C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654F"/>
    <w:rsid w:val="00996EA7"/>
    <w:rsid w:val="009A33C3"/>
    <w:rsid w:val="009B2150"/>
    <w:rsid w:val="009B2557"/>
    <w:rsid w:val="009B30CB"/>
    <w:rsid w:val="009B6C92"/>
    <w:rsid w:val="009B7ACF"/>
    <w:rsid w:val="009C084A"/>
    <w:rsid w:val="009C189A"/>
    <w:rsid w:val="009C4F2C"/>
    <w:rsid w:val="009C6697"/>
    <w:rsid w:val="009C7180"/>
    <w:rsid w:val="009C7737"/>
    <w:rsid w:val="009C7FCA"/>
    <w:rsid w:val="009D2E3C"/>
    <w:rsid w:val="009D57E6"/>
    <w:rsid w:val="009D591B"/>
    <w:rsid w:val="009D63C2"/>
    <w:rsid w:val="009D70D0"/>
    <w:rsid w:val="009E06B2"/>
    <w:rsid w:val="009E35CD"/>
    <w:rsid w:val="009E37CA"/>
    <w:rsid w:val="009E44AD"/>
    <w:rsid w:val="009E4C0F"/>
    <w:rsid w:val="009E540D"/>
    <w:rsid w:val="009E6614"/>
    <w:rsid w:val="009E6CBC"/>
    <w:rsid w:val="009E6E30"/>
    <w:rsid w:val="009E764D"/>
    <w:rsid w:val="009F2DEA"/>
    <w:rsid w:val="009F49CE"/>
    <w:rsid w:val="00A002D6"/>
    <w:rsid w:val="00A00E7A"/>
    <w:rsid w:val="00A011A4"/>
    <w:rsid w:val="00A01325"/>
    <w:rsid w:val="00A01DDA"/>
    <w:rsid w:val="00A02291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77C1"/>
    <w:rsid w:val="00A21211"/>
    <w:rsid w:val="00A23656"/>
    <w:rsid w:val="00A301A8"/>
    <w:rsid w:val="00A31FB8"/>
    <w:rsid w:val="00A32CE4"/>
    <w:rsid w:val="00A33953"/>
    <w:rsid w:val="00A33960"/>
    <w:rsid w:val="00A33B7D"/>
    <w:rsid w:val="00A33CBF"/>
    <w:rsid w:val="00A344B2"/>
    <w:rsid w:val="00A344BA"/>
    <w:rsid w:val="00A34CFB"/>
    <w:rsid w:val="00A34D57"/>
    <w:rsid w:val="00A362E0"/>
    <w:rsid w:val="00A3716E"/>
    <w:rsid w:val="00A40E50"/>
    <w:rsid w:val="00A41986"/>
    <w:rsid w:val="00A42EA8"/>
    <w:rsid w:val="00A43B88"/>
    <w:rsid w:val="00A43E37"/>
    <w:rsid w:val="00A47ACC"/>
    <w:rsid w:val="00A52AAC"/>
    <w:rsid w:val="00A537BD"/>
    <w:rsid w:val="00A541E9"/>
    <w:rsid w:val="00A54524"/>
    <w:rsid w:val="00A54789"/>
    <w:rsid w:val="00A55AD7"/>
    <w:rsid w:val="00A56DD6"/>
    <w:rsid w:val="00A573D1"/>
    <w:rsid w:val="00A60A3E"/>
    <w:rsid w:val="00A610E8"/>
    <w:rsid w:val="00A644DE"/>
    <w:rsid w:val="00A64F76"/>
    <w:rsid w:val="00A6562E"/>
    <w:rsid w:val="00A656ED"/>
    <w:rsid w:val="00A65AA7"/>
    <w:rsid w:val="00A67189"/>
    <w:rsid w:val="00A67AE8"/>
    <w:rsid w:val="00A75985"/>
    <w:rsid w:val="00A817A7"/>
    <w:rsid w:val="00A8358F"/>
    <w:rsid w:val="00A84412"/>
    <w:rsid w:val="00A90352"/>
    <w:rsid w:val="00A919B7"/>
    <w:rsid w:val="00A93333"/>
    <w:rsid w:val="00A9412B"/>
    <w:rsid w:val="00A94E3C"/>
    <w:rsid w:val="00A9527A"/>
    <w:rsid w:val="00A97F3D"/>
    <w:rsid w:val="00AA1FC6"/>
    <w:rsid w:val="00AA4436"/>
    <w:rsid w:val="00AA4935"/>
    <w:rsid w:val="00AA7A08"/>
    <w:rsid w:val="00AA7A38"/>
    <w:rsid w:val="00AA7F0D"/>
    <w:rsid w:val="00AB01CF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E6F9F"/>
    <w:rsid w:val="00AF05A7"/>
    <w:rsid w:val="00AF0BFB"/>
    <w:rsid w:val="00AF1A59"/>
    <w:rsid w:val="00AF1CAF"/>
    <w:rsid w:val="00AF23FD"/>
    <w:rsid w:val="00AF31B7"/>
    <w:rsid w:val="00AF33A6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68F6"/>
    <w:rsid w:val="00B406D7"/>
    <w:rsid w:val="00B415BD"/>
    <w:rsid w:val="00B42263"/>
    <w:rsid w:val="00B425EC"/>
    <w:rsid w:val="00B426F3"/>
    <w:rsid w:val="00B441AE"/>
    <w:rsid w:val="00B441FE"/>
    <w:rsid w:val="00B445EC"/>
    <w:rsid w:val="00B4522A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67C1F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2E6F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172"/>
    <w:rsid w:val="00BB7F6C"/>
    <w:rsid w:val="00BC04A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123A"/>
    <w:rsid w:val="00C034CB"/>
    <w:rsid w:val="00C042FB"/>
    <w:rsid w:val="00C05617"/>
    <w:rsid w:val="00C05DDE"/>
    <w:rsid w:val="00C064B2"/>
    <w:rsid w:val="00C070E9"/>
    <w:rsid w:val="00C10F33"/>
    <w:rsid w:val="00C12048"/>
    <w:rsid w:val="00C127E4"/>
    <w:rsid w:val="00C13A2D"/>
    <w:rsid w:val="00C157C3"/>
    <w:rsid w:val="00C162FF"/>
    <w:rsid w:val="00C176C7"/>
    <w:rsid w:val="00C17843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223D"/>
    <w:rsid w:val="00C353A7"/>
    <w:rsid w:val="00C3565E"/>
    <w:rsid w:val="00C36BE0"/>
    <w:rsid w:val="00C41138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25DE"/>
    <w:rsid w:val="00C72B44"/>
    <w:rsid w:val="00C72F75"/>
    <w:rsid w:val="00C73E44"/>
    <w:rsid w:val="00C7488C"/>
    <w:rsid w:val="00C74CC7"/>
    <w:rsid w:val="00C75A2B"/>
    <w:rsid w:val="00C77031"/>
    <w:rsid w:val="00C77F50"/>
    <w:rsid w:val="00C808B0"/>
    <w:rsid w:val="00C817ED"/>
    <w:rsid w:val="00C84033"/>
    <w:rsid w:val="00C84E5C"/>
    <w:rsid w:val="00C853C1"/>
    <w:rsid w:val="00C85CEC"/>
    <w:rsid w:val="00C866D3"/>
    <w:rsid w:val="00C9092E"/>
    <w:rsid w:val="00C91346"/>
    <w:rsid w:val="00C91F26"/>
    <w:rsid w:val="00C9350B"/>
    <w:rsid w:val="00C94DED"/>
    <w:rsid w:val="00C95B19"/>
    <w:rsid w:val="00CA0315"/>
    <w:rsid w:val="00CA03D2"/>
    <w:rsid w:val="00CA0C25"/>
    <w:rsid w:val="00CA1650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0B5"/>
    <w:rsid w:val="00CD1BFB"/>
    <w:rsid w:val="00CD1E3C"/>
    <w:rsid w:val="00CD3206"/>
    <w:rsid w:val="00CD4124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5EB2"/>
    <w:rsid w:val="00D50348"/>
    <w:rsid w:val="00D506BB"/>
    <w:rsid w:val="00D55D18"/>
    <w:rsid w:val="00D57063"/>
    <w:rsid w:val="00D571CF"/>
    <w:rsid w:val="00D57266"/>
    <w:rsid w:val="00D603D8"/>
    <w:rsid w:val="00D63716"/>
    <w:rsid w:val="00D645D2"/>
    <w:rsid w:val="00D6640C"/>
    <w:rsid w:val="00D70B67"/>
    <w:rsid w:val="00D71785"/>
    <w:rsid w:val="00D724EE"/>
    <w:rsid w:val="00D72E47"/>
    <w:rsid w:val="00D75D3F"/>
    <w:rsid w:val="00D7606D"/>
    <w:rsid w:val="00D760EC"/>
    <w:rsid w:val="00D83FA7"/>
    <w:rsid w:val="00D86259"/>
    <w:rsid w:val="00D87EDF"/>
    <w:rsid w:val="00D90821"/>
    <w:rsid w:val="00D9146C"/>
    <w:rsid w:val="00D95A12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175F"/>
    <w:rsid w:val="00DB1EEB"/>
    <w:rsid w:val="00DB3604"/>
    <w:rsid w:val="00DB4C4B"/>
    <w:rsid w:val="00DB7BF8"/>
    <w:rsid w:val="00DC2A0D"/>
    <w:rsid w:val="00DC492E"/>
    <w:rsid w:val="00DC4D5D"/>
    <w:rsid w:val="00DC7792"/>
    <w:rsid w:val="00DD0246"/>
    <w:rsid w:val="00DD0373"/>
    <w:rsid w:val="00DD0A03"/>
    <w:rsid w:val="00DD1845"/>
    <w:rsid w:val="00DD235F"/>
    <w:rsid w:val="00DD4C16"/>
    <w:rsid w:val="00DD4C6E"/>
    <w:rsid w:val="00DD5006"/>
    <w:rsid w:val="00DD6911"/>
    <w:rsid w:val="00DE05FF"/>
    <w:rsid w:val="00DE061A"/>
    <w:rsid w:val="00DE0891"/>
    <w:rsid w:val="00DE415A"/>
    <w:rsid w:val="00DE43A9"/>
    <w:rsid w:val="00DE53A8"/>
    <w:rsid w:val="00DE6920"/>
    <w:rsid w:val="00DE7D88"/>
    <w:rsid w:val="00DF2789"/>
    <w:rsid w:val="00DF28F8"/>
    <w:rsid w:val="00DF4418"/>
    <w:rsid w:val="00DF66F6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570D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133"/>
    <w:rsid w:val="00E24269"/>
    <w:rsid w:val="00E24755"/>
    <w:rsid w:val="00E256F6"/>
    <w:rsid w:val="00E26914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1C8"/>
    <w:rsid w:val="00E42F19"/>
    <w:rsid w:val="00E435C8"/>
    <w:rsid w:val="00E454D9"/>
    <w:rsid w:val="00E45605"/>
    <w:rsid w:val="00E46828"/>
    <w:rsid w:val="00E51176"/>
    <w:rsid w:val="00E53C27"/>
    <w:rsid w:val="00E54EC9"/>
    <w:rsid w:val="00E57BE3"/>
    <w:rsid w:val="00E632F4"/>
    <w:rsid w:val="00E666C2"/>
    <w:rsid w:val="00E667DB"/>
    <w:rsid w:val="00E66B13"/>
    <w:rsid w:val="00E66DE5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219C"/>
    <w:rsid w:val="00EA27F0"/>
    <w:rsid w:val="00EA3AA4"/>
    <w:rsid w:val="00EA5509"/>
    <w:rsid w:val="00EA75C8"/>
    <w:rsid w:val="00EB189E"/>
    <w:rsid w:val="00EB2559"/>
    <w:rsid w:val="00EB2716"/>
    <w:rsid w:val="00EB2774"/>
    <w:rsid w:val="00EB379C"/>
    <w:rsid w:val="00EB4351"/>
    <w:rsid w:val="00EB737B"/>
    <w:rsid w:val="00EC1084"/>
    <w:rsid w:val="00EC1EE5"/>
    <w:rsid w:val="00EC4965"/>
    <w:rsid w:val="00EC65D5"/>
    <w:rsid w:val="00EC6B7A"/>
    <w:rsid w:val="00ED0281"/>
    <w:rsid w:val="00ED09E3"/>
    <w:rsid w:val="00ED3F01"/>
    <w:rsid w:val="00EE0202"/>
    <w:rsid w:val="00EE0794"/>
    <w:rsid w:val="00EE07F6"/>
    <w:rsid w:val="00EE0B26"/>
    <w:rsid w:val="00EE0B5B"/>
    <w:rsid w:val="00EE148E"/>
    <w:rsid w:val="00EE1FEF"/>
    <w:rsid w:val="00EE21B0"/>
    <w:rsid w:val="00EE3BF3"/>
    <w:rsid w:val="00EE7095"/>
    <w:rsid w:val="00EF2312"/>
    <w:rsid w:val="00EF23DC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759B"/>
    <w:rsid w:val="00F20642"/>
    <w:rsid w:val="00F21094"/>
    <w:rsid w:val="00F21C98"/>
    <w:rsid w:val="00F22E28"/>
    <w:rsid w:val="00F24E4C"/>
    <w:rsid w:val="00F24FAA"/>
    <w:rsid w:val="00F25290"/>
    <w:rsid w:val="00F264FB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54C0"/>
    <w:rsid w:val="00F64539"/>
    <w:rsid w:val="00F64A6A"/>
    <w:rsid w:val="00F679D2"/>
    <w:rsid w:val="00F70775"/>
    <w:rsid w:val="00F7096F"/>
    <w:rsid w:val="00F71609"/>
    <w:rsid w:val="00F71F45"/>
    <w:rsid w:val="00F72374"/>
    <w:rsid w:val="00F728BB"/>
    <w:rsid w:val="00F73FE4"/>
    <w:rsid w:val="00F75AB3"/>
    <w:rsid w:val="00F77420"/>
    <w:rsid w:val="00F77736"/>
    <w:rsid w:val="00F77D4D"/>
    <w:rsid w:val="00F77F81"/>
    <w:rsid w:val="00F812B2"/>
    <w:rsid w:val="00F81631"/>
    <w:rsid w:val="00F81F61"/>
    <w:rsid w:val="00F83D52"/>
    <w:rsid w:val="00F86A06"/>
    <w:rsid w:val="00F9496F"/>
    <w:rsid w:val="00F94A13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2293"/>
    <w:rsid w:val="00FE2BA4"/>
    <w:rsid w:val="00FE2E3D"/>
    <w:rsid w:val="00FE3C34"/>
    <w:rsid w:val="00FE7B80"/>
    <w:rsid w:val="00FF1062"/>
    <w:rsid w:val="00FF120B"/>
    <w:rsid w:val="00FF45EF"/>
    <w:rsid w:val="00FF52D1"/>
    <w:rsid w:val="00FF603E"/>
    <w:rsid w:val="00FF725B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6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7FE"/>
    <w:pPr>
      <w:keepNext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7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rsid w:val="007227FE"/>
    <w:pPr>
      <w:ind w:left="142" w:right="4819"/>
      <w:jc w:val="center"/>
    </w:pPr>
  </w:style>
  <w:style w:type="paragraph" w:styleId="BodyText">
    <w:name w:val="Body Text"/>
    <w:basedOn w:val="Normal"/>
    <w:link w:val="BodyTextChar"/>
    <w:uiPriority w:val="99"/>
    <w:rsid w:val="007227FE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79D"/>
    <w:rPr>
      <w:sz w:val="24"/>
      <w:szCs w:val="20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7227FE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rsid w:val="0059479D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227FE"/>
    <w:pPr>
      <w:ind w:left="99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479D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227FE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479D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227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79D"/>
    <w:rPr>
      <w:sz w:val="24"/>
      <w:szCs w:val="20"/>
    </w:rPr>
  </w:style>
  <w:style w:type="paragraph" w:styleId="NormalWeb">
    <w:name w:val="Normal (Web)"/>
    <w:basedOn w:val="Normal"/>
    <w:uiPriority w:val="99"/>
    <w:rsid w:val="007227FE"/>
    <w:pPr>
      <w:numPr>
        <w:numId w:val="6"/>
      </w:numPr>
      <w:spacing w:before="100" w:beforeAutospacing="1" w:after="100" w:afterAutospacing="1"/>
    </w:pPr>
  </w:style>
  <w:style w:type="paragraph" w:customStyle="1" w:styleId="a">
    <w:name w:val="список с точками"/>
    <w:basedOn w:val="Normal"/>
    <w:uiPriority w:val="99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6C7D3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C7D3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608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79D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C6084E"/>
    <w:rPr>
      <w:rFonts w:cs="Times New Roman"/>
    </w:rPr>
  </w:style>
  <w:style w:type="table" w:styleId="TableGrid">
    <w:name w:val="Table Grid"/>
    <w:basedOn w:val="TableNormal"/>
    <w:uiPriority w:val="99"/>
    <w:rsid w:val="001A43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171C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71CB"/>
    <w:rPr>
      <w:rFonts w:ascii="Tahoma" w:hAnsi="Tahoma"/>
      <w:sz w:val="16"/>
    </w:rPr>
  </w:style>
  <w:style w:type="paragraph" w:customStyle="1" w:styleId="Default">
    <w:name w:val="Default"/>
    <w:uiPriority w:val="99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">
    <w:name w:val="List"/>
    <w:basedOn w:val="Normal"/>
    <w:uiPriority w:val="99"/>
    <w:rsid w:val="000663B4"/>
    <w:pPr>
      <w:ind w:left="283" w:hanging="283"/>
    </w:pPr>
    <w:rPr>
      <w:sz w:val="20"/>
    </w:rPr>
  </w:style>
  <w:style w:type="paragraph" w:styleId="List2">
    <w:name w:val="List 2"/>
    <w:basedOn w:val="Normal"/>
    <w:uiPriority w:val="99"/>
    <w:rsid w:val="00DB175F"/>
    <w:pPr>
      <w:ind w:left="566" w:hanging="283"/>
    </w:pPr>
    <w:rPr>
      <w:sz w:val="20"/>
    </w:rPr>
  </w:style>
  <w:style w:type="character" w:styleId="Emphasis">
    <w:name w:val="Emphasis"/>
    <w:basedOn w:val="DefaultParagraphFont"/>
    <w:uiPriority w:val="99"/>
    <w:qFormat/>
    <w:rsid w:val="001859C9"/>
    <w:rPr>
      <w:rFonts w:cs="Times New Roman"/>
      <w:i/>
    </w:rPr>
  </w:style>
  <w:style w:type="paragraph" w:styleId="Title">
    <w:name w:val="Title"/>
    <w:basedOn w:val="Normal"/>
    <w:next w:val="Normal"/>
    <w:link w:val="TitleChar"/>
    <w:uiPriority w:val="99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59C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59C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59C9"/>
    <w:rPr>
      <w:rFonts w:ascii="Cambria" w:hAnsi="Cambria"/>
      <w:sz w:val="24"/>
    </w:rPr>
  </w:style>
  <w:style w:type="character" w:customStyle="1" w:styleId="3">
    <w:name w:val="Основной текст (3)_"/>
    <w:link w:val="30"/>
    <w:uiPriority w:val="99"/>
    <w:locked/>
    <w:rsid w:val="00903750"/>
    <w:rPr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Hyperlink">
    <w:name w:val="Hyperlink"/>
    <w:basedOn w:val="DefaultParagraphFont"/>
    <w:uiPriority w:val="99"/>
    <w:rsid w:val="0078129A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Normal"/>
    <w:uiPriority w:val="99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">
    <w:name w:val="Обычный1"/>
    <w:uiPriority w:val="99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ListBullet3">
    <w:name w:val="List Bullet 3"/>
    <w:basedOn w:val="Normal"/>
    <w:autoRedefine/>
    <w:uiPriority w:val="99"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">
    <w:name w:val="Основной текст (2)_"/>
    <w:link w:val="20"/>
    <w:uiPriority w:val="99"/>
    <w:locked/>
    <w:rsid w:val="0081565C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0">
    <w:name w:val="Текст1"/>
    <w:basedOn w:val="Normal"/>
    <w:uiPriority w:val="99"/>
    <w:rsid w:val="0023583C"/>
    <w:rPr>
      <w:rFonts w:ascii="Courier New" w:hAnsi="Courier New"/>
      <w:sz w:val="20"/>
    </w:rPr>
  </w:style>
  <w:style w:type="paragraph" w:customStyle="1" w:styleId="21">
    <w:name w:val="Основной текст (2)1"/>
    <w:basedOn w:val="Normal"/>
    <w:uiPriority w:val="99"/>
    <w:rsid w:val="009C7737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9C7737"/>
    <w:rPr>
      <w:b/>
      <w:sz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9C7737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uiPriority w:val="99"/>
    <w:rsid w:val="009C7737"/>
    <w:rPr>
      <w:b/>
      <w:sz w:val="27"/>
    </w:rPr>
  </w:style>
  <w:style w:type="character" w:customStyle="1" w:styleId="22">
    <w:name w:val="Основной текст (2) + Полужирный"/>
    <w:uiPriority w:val="99"/>
    <w:rsid w:val="009C7737"/>
    <w:rPr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A7%D0%B5%D1%80%D0%BA%D0%B0%D1%81%D1%81%D0%BA%D0%B8%D0%B9,%20%D0%92.%20%D0%9C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sstu.ru/books/Ld_256.pdf" TargetMode="External"/><Relationship Id="rId12" Type="http://schemas.openxmlformats.org/officeDocument/2006/relationships/hyperlink" Target="http://elibrary.ru/title_about.asp?id=924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9F%D0%B0%D0%B2%D0%BB%D0%BE%D0%B2,%20%D0%92.%20%D0%9D.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A5%D0%B0%D0%B7%D0%B0%D0%BD%D0%BE%D0%B2,%20%D0%98.%20%D0%A1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bis.sstu.ru/cgi-bin/irbis64r_13/cgiirbis_64.exe?LNG=&amp;Z21ID=&amp;I21DBN=SGTU&amp;P21DBN=SGTU&amp;S21STN=1&amp;S21REF=1&amp;S21FMT=fullwebr&amp;C21COM=S&amp;S21CNR=10&amp;S21P01=0&amp;S21P02=1&amp;S21P03=A=&amp;S21STR=%D0%92%D0%B0%D1%81%D0%B8%D0%BB%D1%8C%D0%B5%D0%B2,%20%D0%92.%20%D0%94." TargetMode="External"/><Relationship Id="rId14" Type="http://schemas.openxmlformats.org/officeDocument/2006/relationships/hyperlink" Target="http://techn.sst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14</Pages>
  <Words>4462</Words>
  <Characters>25439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subject/>
  <dc:creator>KNA</dc:creator>
  <cp:keywords/>
  <dc:description/>
  <cp:lastModifiedBy>118-4</cp:lastModifiedBy>
  <cp:revision>31</cp:revision>
  <cp:lastPrinted>2015-12-07T14:24:00Z</cp:lastPrinted>
  <dcterms:created xsi:type="dcterms:W3CDTF">2015-12-06T06:59:00Z</dcterms:created>
  <dcterms:modified xsi:type="dcterms:W3CDTF">2017-11-08T08:24:00Z</dcterms:modified>
</cp:coreProperties>
</file>